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2D3" w:rsidRDefault="009A4E09">
      <w:pPr>
        <w:jc w:val="right"/>
        <w:divId w:val="1009596392"/>
        <w:rPr>
          <w:rFonts w:ascii="Verdana" w:hAnsi="Verdana"/>
          <w:vanish/>
        </w:rPr>
      </w:pPr>
      <w:r>
        <w:fldChar w:fldCharType="begin"/>
      </w:r>
      <w:r>
        <w:instrText xml:space="preserve"> HYPERLINK "javascript:window.print()" </w:instrText>
      </w:r>
      <w:r>
        <w:fldChar w:fldCharType="separate"/>
      </w:r>
      <w:r w:rsidR="002152D3">
        <w:rPr>
          <w:rStyle w:val="Hyperlink"/>
          <w:rFonts w:ascii="Verdana" w:hAnsi="Verdana"/>
          <w:vanish/>
        </w:rPr>
        <w:t xml:space="preserve">Print this calendar </w:t>
      </w:r>
      <w:r>
        <w:rPr>
          <w:rStyle w:val="Hyperlink"/>
          <w:rFonts w:ascii="Verdana" w:hAnsi="Verdana"/>
          <w:vanish/>
        </w:rPr>
        <w:fldChar w:fldCharType="end"/>
      </w:r>
    </w:p>
    <w:tbl>
      <w:tblPr>
        <w:tblW w:w="5000" w:type="pct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170"/>
        <w:gridCol w:w="5170"/>
      </w:tblGrid>
      <w:tr w:rsidR="002152D3">
        <w:trPr>
          <w:divId w:val="1009596392"/>
        </w:trPr>
        <w:tc>
          <w:tcPr>
            <w:tcW w:w="1650" w:type="pct"/>
            <w:shd w:val="clear" w:color="auto" w:fill="247101"/>
            <w:vAlign w:val="center"/>
            <w:hideMark/>
          </w:tcPr>
          <w:p w:rsidR="002152D3" w:rsidRDefault="002152D3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2152D3" w:rsidRDefault="002152D3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 xml:space="preserve">High School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2152D3" w:rsidRDefault="002152D3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2152D3">
        <w:trPr>
          <w:divId w:val="1009596392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2D3" w:rsidRDefault="00BB77F5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FFFFFF"/>
                <w:sz w:val="12"/>
                <w:szCs w:val="12"/>
              </w:rPr>
              <w:drawing>
                <wp:inline distT="0" distB="0" distL="0" distR="0">
                  <wp:extent cx="7543800" cy="1009650"/>
                  <wp:effectExtent l="0" t="0" r="0" b="0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2D3" w:rsidRDefault="002152D3">
      <w:pPr>
        <w:divId w:val="1009596392"/>
        <w:rPr>
          <w:rFonts w:ascii="Verdana" w:hAnsi="Verdana"/>
          <w:vanish/>
        </w:rPr>
      </w:pPr>
    </w:p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3127"/>
        <w:gridCol w:w="3151"/>
        <w:gridCol w:w="2877"/>
        <w:gridCol w:w="3237"/>
      </w:tblGrid>
      <w:tr w:rsidR="007344F8" w:rsidTr="00660F15">
        <w:trPr>
          <w:divId w:val="1009596392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2D3" w:rsidRDefault="00BB77F5" w:rsidP="00BB77F5">
            <w:pPr>
              <w:spacing w:line="150" w:lineRule="atLeast"/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Lunes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2D3" w:rsidRDefault="00BB77F5" w:rsidP="00BB77F5">
            <w:pPr>
              <w:spacing w:line="150" w:lineRule="atLeast"/>
              <w:jc w:val="center"/>
              <w:rPr>
                <w:rFonts w:ascii="Verdana" w:hAnsi="Verdana"/>
                <w:b/>
                <w:bCs/>
                <w:color w:va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2D3" w:rsidRDefault="00BB77F5" w:rsidP="00BB77F5">
            <w:pPr>
              <w:spacing w:line="150" w:lineRule="atLeast"/>
              <w:jc w:val="center"/>
              <w:rPr>
                <w:rFonts w:ascii="Verdana" w:hAnsi="Verdana"/>
                <w:b/>
                <w:bCs/>
                <w:color w:va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2D3" w:rsidRDefault="00BB77F5" w:rsidP="00BB77F5">
            <w:pPr>
              <w:spacing w:line="150" w:lineRule="atLeast"/>
              <w:jc w:val="center"/>
              <w:rPr>
                <w:rFonts w:ascii="Verdana" w:hAnsi="Verdana"/>
                <w:b/>
                <w:bCs/>
                <w:color w:val="FFFFFF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2D3" w:rsidRDefault="00BB77F5" w:rsidP="00BB77F5">
            <w:pPr>
              <w:spacing w:line="150" w:lineRule="atLeast"/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Viernes</w:t>
            </w:r>
          </w:p>
        </w:tc>
      </w:tr>
      <w:tr w:rsidR="007344F8" w:rsidTr="00660F15">
        <w:trPr>
          <w:divId w:val="1009596392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68200466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Palitos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mozzarella 48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319CA">
              <w:rPr>
                <w:rFonts w:ascii="Arial" w:hAnsi="Arial" w:cs="Arial"/>
                <w:color w:val="666666"/>
                <w:sz w:val="12"/>
                <w:szCs w:val="12"/>
                <w:lang w:val="es-MX"/>
              </w:rPr>
              <w:t xml:space="preserve">Sand.de Pollo a la parrilla . </w:t>
            </w: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33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Chicken Ranch Wrap 48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carnes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42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Frijoles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Horneados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Apio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2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Animal Crackers</w:t>
            </w: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21</w:t>
            </w:r>
          </w:p>
          <w:p w:rsidR="00DB7C71" w:rsidRPr="00DB7C71" w:rsidRDefault="00DB7C71" w:rsidP="00DB7C71">
            <w:pPr>
              <w:wordWrap w:val="0"/>
              <w:spacing w:before="75"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Manzanas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>d</w:t>
            </w: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e </w:t>
            </w:r>
            <w:proofErr w:type="spellStart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Canela</w:t>
            </w:r>
            <w:proofErr w:type="spellEnd"/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2152D3" w:rsidRDefault="00DB7C71" w:rsidP="00DB7C71">
            <w:pPr>
              <w:wordWrap w:val="0"/>
              <w:spacing w:line="312" w:lineRule="atLeast"/>
              <w:jc w:val="center"/>
              <w:divId w:val="39791298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DB7C7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200639931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Crispito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Chile /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38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Walking Taco 26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Slopppy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Joe</w:t>
            </w: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43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47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con muffin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Pepperoni de pan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francés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Papas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Fritas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al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Horno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pimiento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rojo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Palito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pan 16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Duraznos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24</w:t>
            </w:r>
          </w:p>
          <w:p w:rsidR="002152D3" w:rsidRDefault="005E5AE1" w:rsidP="005E5AE1">
            <w:pPr>
              <w:wordWrap w:val="0"/>
              <w:spacing w:line="312" w:lineRule="atLeast"/>
              <w:jc w:val="center"/>
              <w:divId w:val="1329090465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88133147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Macarrones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con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 </w:t>
            </w: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picante. 47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César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41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Taco Pizza 61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Chícharos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13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col 12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Goldfish 16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Naranjas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Mandarinas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28</w:t>
            </w:r>
          </w:p>
          <w:p w:rsidR="002152D3" w:rsidRDefault="005E5AE1" w:rsidP="005E5AE1">
            <w:pPr>
              <w:wordWrap w:val="0"/>
              <w:spacing w:line="312" w:lineRule="atLeast"/>
              <w:jc w:val="center"/>
              <w:divId w:val="203819444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213243477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Chile 39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Goldfish 16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Hot Dog 24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Buffalo Chicken Wrap 20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Ck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Bacon Ranch Pizza 44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Zanahorias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al vapor 7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Elección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los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gerentes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Vegt</w:t>
            </w:r>
            <w:proofErr w:type="spellEnd"/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Galletas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saladas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5E5AE1" w:rsidRPr="005E5AE1" w:rsidRDefault="005E5AE1" w:rsidP="005E5AE1">
            <w:pPr>
              <w:wordWrap w:val="0"/>
              <w:spacing w:before="75"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Fruta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Mixta</w:t>
            </w:r>
            <w:proofErr w:type="spellEnd"/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 xml:space="preserve"> 25</w:t>
            </w:r>
          </w:p>
          <w:p w:rsidR="002152D3" w:rsidRDefault="005E5AE1" w:rsidP="005E5AE1">
            <w:pPr>
              <w:wordWrap w:val="0"/>
              <w:spacing w:line="312" w:lineRule="atLeast"/>
              <w:jc w:val="center"/>
              <w:divId w:val="188667805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5E5AE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</w:tr>
      <w:tr w:rsidR="007344F8" w:rsidTr="00660F15">
        <w:trPr>
          <w:divId w:val="1009596392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63220210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7 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Teriyaki 9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Arroz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Integral 21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Hamburguesa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con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34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* Chicken Club Wrap 48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Buffalo Chicken Pizza 47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Sweet Pot 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>Crinkles</w:t>
            </w: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17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Tomate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Cherry 2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Bear Grahams 21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Tazón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Fruta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20</w:t>
            </w:r>
          </w:p>
          <w:p w:rsidR="002152D3" w:rsidRDefault="00EA7DA7" w:rsidP="00EA7DA7">
            <w:pPr>
              <w:wordWrap w:val="0"/>
              <w:spacing w:line="312" w:lineRule="atLeast"/>
              <w:jc w:val="center"/>
              <w:divId w:val="81398785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6561731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8 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Nachos de 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>carne</w:t>
            </w: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46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Empanizado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gram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de 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proofErr w:type="gram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. 45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Chicken Ranch Wrap 48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carnes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42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Brócoli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con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5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Pepinos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EA7DA7" w:rsidRPr="00EA7DA7" w:rsidRDefault="00EA7DA7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Animal Crackers</w:t>
            </w: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21</w:t>
            </w:r>
          </w:p>
          <w:p w:rsidR="00EA7DA7" w:rsidRPr="00EA7DA7" w:rsidRDefault="00217F31" w:rsidP="00EA7DA7">
            <w:pPr>
              <w:wordWrap w:val="0"/>
              <w:spacing w:before="75"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Trocitos</w:t>
            </w:r>
            <w:proofErr w:type="spellEnd"/>
            <w:r w:rsid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="00EA7DA7"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de </w:t>
            </w:r>
            <w:proofErr w:type="spellStart"/>
            <w:r w:rsidR="00EA7DA7" w:rsidRPr="00EA7DA7">
              <w:rPr>
                <w:rFonts w:ascii="Arial" w:hAnsi="Arial" w:cs="Arial"/>
                <w:color w:val="666666"/>
                <w:sz w:val="12"/>
                <w:szCs w:val="12"/>
              </w:rPr>
              <w:t>manzana</w:t>
            </w:r>
            <w:proofErr w:type="spellEnd"/>
            <w:r w:rsidR="00EA7DA7" w:rsidRPr="00EA7DA7">
              <w:rPr>
                <w:rFonts w:ascii="Arial" w:hAnsi="Arial" w:cs="Arial"/>
                <w:color w:val="666666"/>
                <w:sz w:val="12"/>
                <w:szCs w:val="12"/>
              </w:rPr>
              <w:t xml:space="preserve"> 8</w:t>
            </w:r>
          </w:p>
          <w:p w:rsidR="002152D3" w:rsidRDefault="00EA7DA7" w:rsidP="00EA7DA7">
            <w:pPr>
              <w:wordWrap w:val="0"/>
              <w:spacing w:line="312" w:lineRule="atLeast"/>
              <w:jc w:val="center"/>
              <w:divId w:val="96011427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EA7DA7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34717251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9 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Baja Bowl 47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Arroz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Integral 21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Walking Taco 26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* BBQ Rib Sandwich 62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47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con muffin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* Pizza de pepperoni 41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Pan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Francés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Frijoles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Refritos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15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Frijoles Negros 12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Pera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Fresca 25</w:t>
            </w:r>
          </w:p>
          <w:p w:rsidR="002152D3" w:rsidRDefault="00B474A1" w:rsidP="00B474A1">
            <w:pPr>
              <w:wordWrap w:val="0"/>
              <w:spacing w:line="312" w:lineRule="atLeast"/>
              <w:jc w:val="center"/>
              <w:divId w:val="154259533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2170118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10 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Lasaña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44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B474A1" w:rsidRPr="00B474A1" w:rsidRDefault="00040FF6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Sand</w:t>
            </w:r>
            <w:r w:rsidR="00B474A1"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="00B474A1" w:rsidRPr="00B474A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="00B474A1"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picante. 47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César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41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Pizza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hawaiana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55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Vegetales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Mixtos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12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pimiento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verde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Goldfish 16</w:t>
            </w:r>
          </w:p>
          <w:p w:rsidR="00B474A1" w:rsidRPr="00B474A1" w:rsidRDefault="00B474A1" w:rsidP="00B474A1">
            <w:pPr>
              <w:wordWrap w:val="0"/>
              <w:spacing w:before="75"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Mezcla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frutas</w:t>
            </w:r>
            <w:proofErr w:type="spellEnd"/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 xml:space="preserve"> 12</w:t>
            </w:r>
          </w:p>
          <w:p w:rsidR="002152D3" w:rsidRDefault="00B474A1" w:rsidP="00B474A1">
            <w:pPr>
              <w:wordWrap w:val="0"/>
              <w:spacing w:line="312" w:lineRule="atLeast"/>
              <w:jc w:val="center"/>
              <w:divId w:val="69457441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474A1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25266416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11 </w:t>
            </w:r>
          </w:p>
        </w:tc>
      </w:tr>
      <w:tr w:rsidR="007344F8" w:rsidTr="00660F15">
        <w:trPr>
          <w:divId w:val="1009596392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33398829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14 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Mandarin  19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Arroz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Integral 21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Corn Dog 30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* Chicken Club Wrap 48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Hamburguesa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Pizza 42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Chícharos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13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Mini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zanahorias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Bear Grahams 21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Slushie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Frambuesa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 20</w:t>
            </w:r>
          </w:p>
          <w:p w:rsidR="002152D3" w:rsidRDefault="00C24DFB" w:rsidP="00C24DFB">
            <w:pPr>
              <w:wordWrap w:val="0"/>
              <w:spacing w:line="312" w:lineRule="atLeast"/>
              <w:jc w:val="center"/>
              <w:divId w:val="100882570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52339340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15 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Palitos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de mozzarella 48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C24DFB" w:rsidRPr="00C24DFB" w:rsidRDefault="00425786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spellStart"/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>Empanizado</w:t>
            </w:r>
            <w:proofErr w:type="spellEnd"/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gramStart"/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de  </w:t>
            </w:r>
            <w:proofErr w:type="spellStart"/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proofErr w:type="gramEnd"/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>. 45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Chicken Ranch Wrap 48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carnes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42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Frijoles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Horneados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frijoles 13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C24DFB" w:rsidRPr="00C24DFB" w:rsidRDefault="00C7124A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Animal Crackers</w:t>
            </w:r>
            <w:r w:rsidR="00C24DFB"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21</w:t>
            </w:r>
          </w:p>
          <w:p w:rsidR="00C24DFB" w:rsidRPr="00C24DFB" w:rsidRDefault="00C24DFB" w:rsidP="00C24DFB">
            <w:pPr>
              <w:wordWrap w:val="0"/>
              <w:spacing w:before="75"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Peras</w:t>
            </w:r>
            <w:proofErr w:type="spellEnd"/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 xml:space="preserve"> 25</w:t>
            </w:r>
          </w:p>
          <w:p w:rsidR="002152D3" w:rsidRDefault="00C24DFB" w:rsidP="00C24DFB">
            <w:pPr>
              <w:wordWrap w:val="0"/>
              <w:spacing w:line="312" w:lineRule="atLeast"/>
              <w:jc w:val="center"/>
              <w:divId w:val="948511999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24DFB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53531156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16 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Bocado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Buffalo 14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Walking Taco 26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a la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parrilla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arena. 33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47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en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con muffin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Pepperoni de pan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francés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33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Porciones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de papa 17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Rebanadas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calabacín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2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Palito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pan 16</w:t>
            </w:r>
          </w:p>
          <w:p w:rsidR="00C7124A" w:rsidRPr="00C7124A" w:rsidRDefault="00C7124A" w:rsidP="00C7124A">
            <w:pPr>
              <w:wordWrap w:val="0"/>
              <w:spacing w:before="75"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Duraznos</w:t>
            </w:r>
            <w:proofErr w:type="spellEnd"/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 xml:space="preserve"> 24</w:t>
            </w:r>
          </w:p>
          <w:p w:rsidR="002152D3" w:rsidRDefault="00C7124A" w:rsidP="00C7124A">
            <w:pPr>
              <w:wordWrap w:val="0"/>
              <w:spacing w:line="312" w:lineRule="atLeast"/>
              <w:jc w:val="center"/>
              <w:divId w:val="54028678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C7124A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23883194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25478401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18 </w:t>
            </w:r>
          </w:p>
        </w:tc>
      </w:tr>
      <w:tr w:rsidR="007344F8" w:rsidTr="00660F15">
        <w:trPr>
          <w:divId w:val="1009596392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70236153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21 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Crunchers</w:t>
            </w: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pizza 41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Hamburguesa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con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34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* Chicken Club Wrap 48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Buffalo Chicken Pizza 47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Papas con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Mini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zanahorias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Bear Grahams 21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Gajos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Naranjas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6</w:t>
            </w:r>
          </w:p>
          <w:p w:rsidR="002152D3" w:rsidRDefault="00B909AC" w:rsidP="00B909AC">
            <w:pPr>
              <w:wordWrap w:val="0"/>
              <w:spacing w:line="312" w:lineRule="atLeast"/>
              <w:jc w:val="center"/>
              <w:divId w:val="972580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665550354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22 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Nachos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43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Empanizado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gram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de 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proofErr w:type="gram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. 45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Chicken Ranch Wrap 48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carnes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42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Frijoles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Refritos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15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Apio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Animal </w:t>
            </w: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Crackres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21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Pasas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2152D3" w:rsidRDefault="00B909AC" w:rsidP="00B909AC">
            <w:pPr>
              <w:wordWrap w:val="0"/>
              <w:spacing w:line="312" w:lineRule="atLeast"/>
              <w:jc w:val="center"/>
              <w:divId w:val="75008541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21785717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23 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con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palomitas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Walking Taco 26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Hot Dog 24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47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con muffin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* Pizza de pepperoni 41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Pan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Francés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Sweet Pot 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>Crinkles</w:t>
            </w: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col 12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Palito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pan 16</w:t>
            </w:r>
          </w:p>
          <w:p w:rsidR="00B909AC" w:rsidRPr="00B909AC" w:rsidRDefault="00217F31" w:rsidP="00B909AC">
            <w:pPr>
              <w:wordWrap w:val="0"/>
              <w:spacing w:before="75"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Trocitos</w:t>
            </w:r>
            <w:proofErr w:type="spellEnd"/>
            <w:r w:rsid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 w:rsidR="00B909AC"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de </w:t>
            </w:r>
            <w:proofErr w:type="spellStart"/>
            <w:r w:rsidR="00B909AC" w:rsidRPr="00B909AC">
              <w:rPr>
                <w:rFonts w:ascii="Arial" w:hAnsi="Arial" w:cs="Arial"/>
                <w:color w:val="666666"/>
                <w:sz w:val="12"/>
                <w:szCs w:val="12"/>
              </w:rPr>
              <w:t>manzana</w:t>
            </w:r>
            <w:proofErr w:type="spellEnd"/>
            <w:r w:rsidR="00B909AC"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8</w:t>
            </w:r>
          </w:p>
          <w:p w:rsidR="002152D3" w:rsidRDefault="00B909AC" w:rsidP="00B909AC">
            <w:pPr>
              <w:wordWrap w:val="0"/>
              <w:spacing w:line="312" w:lineRule="atLeast"/>
              <w:jc w:val="center"/>
              <w:divId w:val="124549477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8362622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24 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Estofado</w:t>
            </w:r>
            <w:proofErr w:type="spell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Húngaro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Arena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picante. 47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César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41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Pizza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hawaiana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55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16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Pepinos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Goldfish 16</w:t>
            </w:r>
          </w:p>
          <w:p w:rsidR="002152D3" w:rsidRDefault="00B909AC" w:rsidP="00B909AC">
            <w:pPr>
              <w:wordWrap w:val="0"/>
              <w:spacing w:line="312" w:lineRule="atLeast"/>
              <w:jc w:val="center"/>
              <w:divId w:val="1815949502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Pera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Fresca 25</w:t>
            </w:r>
            <w:r w:rsidR="002152D3">
              <w:rPr>
                <w:rFonts w:ascii="Arial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16412555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25 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Palitos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mozzarella 48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picante 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suizo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32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Buffalo Chicken Wrap 20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BLT Pizza 58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Verduras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Asadas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5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Elección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los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gerentes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Vegt</w:t>
            </w:r>
            <w:proofErr w:type="spellEnd"/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Galletas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saladas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B909AC" w:rsidRPr="00B909AC" w:rsidRDefault="00B909AC" w:rsidP="00B909AC">
            <w:pPr>
              <w:wordWrap w:val="0"/>
              <w:spacing w:before="75"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Fruta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Mixta</w:t>
            </w:r>
            <w:proofErr w:type="spellEnd"/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 xml:space="preserve"> 25</w:t>
            </w:r>
          </w:p>
          <w:p w:rsidR="002152D3" w:rsidRDefault="00B909AC" w:rsidP="00B909AC">
            <w:pPr>
              <w:wordWrap w:val="0"/>
              <w:spacing w:line="312" w:lineRule="atLeast"/>
              <w:jc w:val="center"/>
              <w:divId w:val="166365764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B909AC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  <w:r w:rsidR="002152D3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</w:p>
        </w:tc>
      </w:tr>
      <w:tr w:rsidR="007344F8" w:rsidTr="00660F15">
        <w:trPr>
          <w:divId w:val="1009596392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06753543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28 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Crispito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Chile /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38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Taco 22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gramStart"/>
            <w:r>
              <w:rPr>
                <w:rFonts w:ascii="Arial" w:hAnsi="Arial" w:cs="Arial"/>
                <w:color w:val="666666"/>
                <w:sz w:val="12"/>
                <w:szCs w:val="12"/>
              </w:rPr>
              <w:t>de</w:t>
            </w:r>
            <w:proofErr w:type="gramEnd"/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Pavo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Empan</w:t>
            </w:r>
            <w:r w:rsidR="007344F8">
              <w:rPr>
                <w:rFonts w:ascii="Arial" w:hAnsi="Arial" w:cs="Arial"/>
                <w:color w:val="666666"/>
                <w:sz w:val="12"/>
                <w:szCs w:val="12"/>
              </w:rPr>
              <w:t>iza</w:t>
            </w: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do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. 44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* Chicken Club Wrap 48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*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tocino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7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con muffin 36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salchicha</w:t>
            </w:r>
            <w:proofErr w:type="spellEnd"/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Zanahorias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al vapor 7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Espinacas</w:t>
            </w:r>
            <w:proofErr w:type="spellEnd"/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Bear Grahams 21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Mezcla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frutas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12</w:t>
            </w:r>
          </w:p>
          <w:p w:rsidR="002152D3" w:rsidRDefault="00495958" w:rsidP="00495958">
            <w:pPr>
              <w:wordWrap w:val="0"/>
              <w:spacing w:line="312" w:lineRule="atLeast"/>
              <w:jc w:val="center"/>
              <w:divId w:val="94457885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7762965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29 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Muslo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5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Rollo de </w:t>
            </w:r>
            <w:proofErr w:type="spellStart"/>
            <w:r>
              <w:rPr>
                <w:rFonts w:ascii="Arial" w:hAnsi="Arial" w:cs="Arial"/>
                <w:color w:val="666666"/>
                <w:sz w:val="12"/>
                <w:szCs w:val="12"/>
              </w:rPr>
              <w:t>Té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13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495958" w:rsidRPr="00495958" w:rsidRDefault="007344F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spellStart"/>
            <w:r w:rsidR="00495958" w:rsidRPr="00495958">
              <w:rPr>
                <w:rFonts w:ascii="Arial" w:hAnsi="Arial" w:cs="Arial"/>
                <w:color w:val="666666"/>
                <w:sz w:val="12"/>
                <w:szCs w:val="12"/>
              </w:rPr>
              <w:t>Empanizado</w:t>
            </w:r>
            <w:proofErr w:type="spellEnd"/>
            <w:r w:rsidR="00495958"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 </w:t>
            </w:r>
            <w:proofErr w:type="spellStart"/>
            <w:r w:rsidR="00495958"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="00495958" w:rsidRPr="00495958">
              <w:rPr>
                <w:rFonts w:ascii="Arial" w:hAnsi="Arial" w:cs="Arial"/>
                <w:color w:val="666666"/>
                <w:sz w:val="12"/>
                <w:szCs w:val="12"/>
              </w:rPr>
              <w:t>. 45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Chicken Ranch Wrap 48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* Pizza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carnes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42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Puré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papas 17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Salsa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Brócoli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fresco 2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>Animal Crackers</w:t>
            </w: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21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Duraznos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24</w:t>
            </w:r>
          </w:p>
          <w:p w:rsidR="002152D3" w:rsidRDefault="00495958" w:rsidP="00495958">
            <w:pPr>
              <w:wordWrap w:val="0"/>
              <w:spacing w:line="312" w:lineRule="atLeast"/>
              <w:jc w:val="center"/>
              <w:divId w:val="526262923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11128193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30 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Lasaña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44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Walking Taco 26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a la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parrilla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arena. 33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Jamón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y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Queso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47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tiras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14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con muffin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Pepperoni de pan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francés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33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Vegetales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Mixtos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12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Mini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zanahorias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3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Palito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de pan 16</w:t>
            </w:r>
          </w:p>
          <w:p w:rsidR="00495958" w:rsidRPr="00495958" w:rsidRDefault="00495958" w:rsidP="00495958">
            <w:pPr>
              <w:wordWrap w:val="0"/>
              <w:spacing w:before="75"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Manzanas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666666"/>
                <w:sz w:val="12"/>
                <w:szCs w:val="12"/>
              </w:rPr>
              <w:t>d</w:t>
            </w: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e </w:t>
            </w:r>
            <w:proofErr w:type="spellStart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Canela</w:t>
            </w:r>
            <w:proofErr w:type="spellEnd"/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2152D3" w:rsidRDefault="00495958" w:rsidP="00495958">
            <w:pPr>
              <w:wordWrap w:val="0"/>
              <w:spacing w:line="312" w:lineRule="atLeast"/>
              <w:jc w:val="center"/>
              <w:divId w:val="1441341671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495958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shd w:val="clear" w:color="auto" w:fill="FFFFFF"/>
              <w:jc w:val="right"/>
              <w:divId w:val="75898359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31 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Nuggets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15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Taco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19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>
              <w:rPr>
                <w:rFonts w:ascii="Arial" w:hAnsi="Arial" w:cs="Arial"/>
                <w:color w:val="666666"/>
                <w:sz w:val="12"/>
                <w:szCs w:val="12"/>
              </w:rPr>
              <w:t xml:space="preserve">Sand. </w:t>
            </w:r>
            <w:proofErr w:type="gram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de</w:t>
            </w:r>
            <w:proofErr w:type="gram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picante. 47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Envoltura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César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Pollo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41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Chef 14 w /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Muffin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Maíz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36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Taco Pizza 61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Yogurt Box 53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Frijoles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Horneados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29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tres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frijoles 13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Ensalada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de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lechuga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romana</w:t>
            </w:r>
            <w:proofErr w:type="spellEnd"/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Goldfish 16</w:t>
            </w:r>
          </w:p>
          <w:p w:rsidR="00660F15" w:rsidRPr="00660F15" w:rsidRDefault="00660F15" w:rsidP="00660F15">
            <w:pPr>
              <w:wordWrap w:val="0"/>
              <w:spacing w:before="75"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Naranjas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</w:t>
            </w:r>
            <w:proofErr w:type="spellStart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Mandarinas</w:t>
            </w:r>
            <w:proofErr w:type="spellEnd"/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 xml:space="preserve"> 28</w:t>
            </w:r>
          </w:p>
          <w:p w:rsidR="002152D3" w:rsidRDefault="00660F15" w:rsidP="00660F15">
            <w:pPr>
              <w:wordWrap w:val="0"/>
              <w:spacing w:line="312" w:lineRule="atLeast"/>
              <w:jc w:val="center"/>
              <w:divId w:val="1924608124"/>
              <w:rPr>
                <w:rFonts w:ascii="Arial" w:hAnsi="Arial" w:cs="Arial"/>
                <w:color w:val="666666"/>
                <w:sz w:val="12"/>
                <w:szCs w:val="12"/>
              </w:rPr>
            </w:pPr>
            <w:r w:rsidRPr="00660F15">
              <w:rPr>
                <w:rFonts w:ascii="Arial" w:hAnsi="Arial" w:cs="Arial"/>
                <w:color w:val="666666"/>
                <w:sz w:val="12"/>
                <w:szCs w:val="12"/>
              </w:rPr>
              <w:t>Jugo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152D3" w:rsidRDefault="002152D3">
            <w:pPr>
              <w:jc w:val="center"/>
              <w:rPr>
                <w:rFonts w:ascii="Verdana" w:hAnsi="Verdana"/>
              </w:rPr>
            </w:pPr>
          </w:p>
        </w:tc>
      </w:tr>
    </w:tbl>
    <w:p w:rsidR="002152D3" w:rsidRDefault="002152D3">
      <w:pPr>
        <w:divId w:val="1009596392"/>
        <w:rPr>
          <w:rFonts w:ascii="Verdana" w:hAnsi="Verdana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2152D3">
        <w:trPr>
          <w:divId w:val="100959639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2D3" w:rsidRPr="005634F7" w:rsidRDefault="003371F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Siempre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estamos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buscando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Sustitutos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Servicio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de Alimentos</w:t>
            </w:r>
            <w:r w:rsidR="002152D3" w:rsidRPr="005634F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.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Póngase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Contacto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Recursos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Humanos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hoy</w:t>
            </w:r>
            <w:r w:rsidR="002152D3" w:rsidRPr="005634F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!</w:t>
            </w:r>
          </w:p>
          <w:p w:rsidR="003371F2" w:rsidRDefault="003371F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Leche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ofrece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todas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comidas</w:t>
            </w:r>
            <w:proofErr w:type="spellEnd"/>
          </w:p>
          <w:p w:rsidR="002152D3" w:rsidRPr="005634F7" w:rsidRDefault="003371F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Menús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están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sujetos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cambio</w:t>
            </w:r>
            <w:proofErr w:type="spellEnd"/>
          </w:p>
          <w:p w:rsidR="002152D3" w:rsidRPr="005634F7" w:rsidRDefault="003371F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Proveedor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Igualdad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Oportunidad</w:t>
            </w:r>
            <w:proofErr w:type="spellEnd"/>
          </w:p>
          <w:p w:rsidR="002152D3" w:rsidRPr="005634F7" w:rsidRDefault="002152D3" w:rsidP="003371F2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4F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*</w:t>
            </w:r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Los </w:t>
            </w:r>
            <w:proofErr w:type="spellStart"/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artículos</w:t>
            </w:r>
            <w:proofErr w:type="spellEnd"/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son de </w:t>
            </w:r>
            <w:proofErr w:type="spellStart"/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producto</w:t>
            </w:r>
            <w:proofErr w:type="spellEnd"/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="003371F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cerdo</w:t>
            </w:r>
            <w:proofErr w:type="spellEnd"/>
          </w:p>
        </w:tc>
      </w:tr>
    </w:tbl>
    <w:p w:rsidR="002152D3" w:rsidRDefault="002152D3">
      <w:pPr>
        <w:divId w:val="1009596392"/>
      </w:pPr>
    </w:p>
    <w:sectPr w:rsidR="002152D3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bordersDoNotSurroundHeader/>
  <w:bordersDoNotSurroundFooter/>
  <w:proofState w:spelling="clean" w:grammar="clean"/>
  <w:attachedTemplate r:id="rId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5"/>
    <w:rsid w:val="00040FF6"/>
    <w:rsid w:val="002152D3"/>
    <w:rsid w:val="00217F31"/>
    <w:rsid w:val="003371F2"/>
    <w:rsid w:val="00425786"/>
    <w:rsid w:val="00495958"/>
    <w:rsid w:val="005634F7"/>
    <w:rsid w:val="005E5AE1"/>
    <w:rsid w:val="00660F15"/>
    <w:rsid w:val="007344F8"/>
    <w:rsid w:val="00764824"/>
    <w:rsid w:val="0094623B"/>
    <w:rsid w:val="009A4E09"/>
    <w:rsid w:val="00B474A1"/>
    <w:rsid w:val="00B909AC"/>
    <w:rsid w:val="00BB77F5"/>
    <w:rsid w:val="00C24DFB"/>
    <w:rsid w:val="00C7124A"/>
    <w:rsid w:val="00D319CA"/>
    <w:rsid w:val="00DB7C71"/>
    <w:rsid w:val="00EA7DA7"/>
    <w:rsid w:val="00E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0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4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0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4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W%20TRANSLATIONS\TRANSLATIONS%202019-2020\District%202019-2020\Lunch%20Menus%202019-20\High%20School%20Oct%20L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Oct Lunch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WCSD</Company>
  <LinksUpToDate>false</LinksUpToDate>
  <CharactersWithSpaces>6144</CharactersWithSpaces>
  <SharedDoc>false</SharedDoc>
  <HLinks>
    <vt:vector size="6" baseType="variant"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javascript:window.print()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creator>Natzu, Maria</dc:creator>
  <cp:lastModifiedBy>Nichols, Jan</cp:lastModifiedBy>
  <cp:revision>2</cp:revision>
  <dcterms:created xsi:type="dcterms:W3CDTF">2019-09-30T14:44:00Z</dcterms:created>
  <dcterms:modified xsi:type="dcterms:W3CDTF">2019-09-30T14:44:00Z</dcterms:modified>
</cp:coreProperties>
</file>