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tabs>
          <w:tab w:pos="5589" w:val="left" w:leader="none"/>
        </w:tabs>
        <w:spacing w:before="85"/>
        <w:ind w:right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Waterloo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0"/>
          <w:w w:val="100"/>
        </w:rPr>
        <w:t>Community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0"/>
          <w:w w:val="100"/>
        </w:rPr>
        <w:t>School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0"/>
          <w:w w:val="100"/>
        </w:rPr>
        <w:t>District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High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0"/>
          <w:w w:val="100"/>
        </w:rPr>
        <w:t>School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3221" w:val="left" w:leader="none"/>
          <w:tab w:pos="5399" w:val="left" w:leader="none"/>
          <w:tab w:pos="7867" w:val="left" w:leader="none"/>
          <w:tab w:pos="10355" w:val="left" w:leader="none"/>
        </w:tabs>
        <w:spacing w:before="74"/>
        <w:ind w:left="88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Monday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Tuesday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Wednesday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Thursday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Friday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84"/>
        <w:ind w:left="2158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583008pt;margin-top:-.033958pt;width:438.252992pt;height:129.300781pt;mso-position-horizontal-relative:page;mso-position-vertical-relative:paragraph;z-index:-135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82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Egg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Roll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7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1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Pizza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Quesadilla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Popcorn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8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White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Chili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8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Taco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9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Walking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Taco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Taco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3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Tortilla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Chips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Breaded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Sand.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BBQ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Pork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Sandwich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51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Spicy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Sand.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83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Taco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Ranch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Wrap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8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Ham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Cheese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Wrap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7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Caesar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Wrap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7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Corn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Dog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8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Chef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3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Strip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7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Chef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Buffalo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Wrap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4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Corn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Muffin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5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Corn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Muffin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3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Corn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Muffin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Bacon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Three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Meat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Pizza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8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Pepperoni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Pizza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5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Hawaiian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Pizza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55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7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Muffin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6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Yogurt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7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French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Bread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Cheese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5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Yogurt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5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Bacon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Burger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Pizza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Sweet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Pot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Crinkles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5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Yogurt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3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Potato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Wedges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7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Yogurt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8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Cucumbers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Beans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8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Black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Bean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Broccoli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Cheese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1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Romaine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Lettuce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3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Pepper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Strips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2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Romaine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Lettuce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8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Managers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Choice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Vegt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2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Animal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Crackers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Romaine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Lettuce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4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Fresh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Pear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4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Romaine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Lettuce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Flavored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Applesauce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3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Bread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Stick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8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6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Saltine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Crackers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1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78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Pears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4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Sour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Cherry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Slushie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8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82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FFFFFF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583" w:right="10002"/>
        <w:jc w:val="center"/>
      </w:pPr>
      <w:r>
        <w:rPr>
          <w:b w:val="0"/>
          <w:bCs w:val="0"/>
          <w:color w:val="666666"/>
          <w:spacing w:val="0"/>
          <w:w w:val="100"/>
        </w:rPr>
        <w:t>Beef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&amp;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Cheese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Nachos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46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Taco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22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803" w:right="10209"/>
        <w:jc w:val="center"/>
      </w:pPr>
      <w:r>
        <w:rPr>
          <w:b w:val="0"/>
          <w:bCs w:val="0"/>
          <w:color w:val="666666"/>
          <w:spacing w:val="0"/>
          <w:w w:val="100"/>
        </w:rPr>
        <w:t>Cheeseburger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34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653" w:right="10059"/>
        <w:jc w:val="center"/>
      </w:pPr>
      <w:r>
        <w:rPr>
          <w:b w:val="0"/>
          <w:bCs w:val="0"/>
          <w:color w:val="666666"/>
          <w:spacing w:val="0"/>
          <w:w w:val="100"/>
        </w:rPr>
        <w:t>*Chicken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Club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Wrap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48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713" w:val="left" w:leader="none"/>
        </w:tabs>
        <w:spacing w:line="250" w:lineRule="auto" w:before="6"/>
        <w:ind w:left="943" w:right="10039" w:hanging="310"/>
        <w:jc w:val="left"/>
      </w:pPr>
      <w:r>
        <w:rPr>
          <w:b w:val="0"/>
          <w:bCs w:val="0"/>
          <w:color w:val="666666"/>
          <w:spacing w:val="0"/>
          <w:w w:val="100"/>
        </w:rPr>
        <w:t>Chicken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Bacon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Salad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7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w/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Muffin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36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/>
        <w:ind w:left="623" w:right="10042"/>
        <w:jc w:val="center"/>
      </w:pPr>
      <w:r>
        <w:rPr>
          <w:b w:val="0"/>
          <w:bCs w:val="0"/>
          <w:color w:val="666666"/>
          <w:spacing w:val="0"/>
          <w:w w:val="100"/>
        </w:rPr>
        <w:t>Buffalo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Chicken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Pizza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47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Yogurt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Box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53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793" w:right="10219"/>
        <w:jc w:val="center"/>
      </w:pPr>
      <w:r>
        <w:rPr>
          <w:b w:val="0"/>
          <w:bCs w:val="0"/>
          <w:color w:val="666666"/>
          <w:spacing w:val="0"/>
          <w:w w:val="100"/>
        </w:rPr>
        <w:t>Refried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Beans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/>
        <w:ind w:left="673" w:right="9890" w:firstLine="230"/>
        <w:jc w:val="left"/>
      </w:pPr>
      <w:r>
        <w:rPr>
          <w:b w:val="0"/>
          <w:bCs w:val="0"/>
          <w:color w:val="666666"/>
          <w:spacing w:val="0"/>
          <w:w w:val="100"/>
        </w:rPr>
        <w:t>Mini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Carrots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3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Romaine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Lettuce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Salad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613" w:right="10059"/>
        <w:jc w:val="center"/>
      </w:pPr>
      <w:r>
        <w:rPr>
          <w:b w:val="0"/>
          <w:bCs w:val="0"/>
          <w:color w:val="666666"/>
          <w:spacing w:val="0"/>
          <w:w w:val="100"/>
        </w:rPr>
        <w:t>Bear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Grahams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9438"/>
        <w:jc w:val="center"/>
      </w:pPr>
      <w:r>
        <w:rPr>
          <w:b w:val="0"/>
          <w:bCs w:val="0"/>
          <w:color w:val="666666"/>
          <w:spacing w:val="0"/>
          <w:w w:val="100"/>
        </w:rPr>
        <w:t>Peaches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24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034" w:right="10479"/>
        <w:jc w:val="center"/>
      </w:pPr>
      <w:r>
        <w:rPr>
          <w:b w:val="0"/>
          <w:bCs w:val="0"/>
          <w:color w:val="666666"/>
          <w:spacing w:val="0"/>
          <w:w w:val="100"/>
        </w:rPr>
        <w:t>Juice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84"/>
        <w:ind w:left="2128" w:right="0"/>
        <w:jc w:val="left"/>
      </w:pPr>
      <w:r>
        <w:rPr/>
        <w:pict>
          <v:shape style="position:absolute;margin-left:155.083008pt;margin-top:-.033958pt;width:437.588993pt;height:129.299805pt;mso-position-horizontal-relative:page;mso-position-vertical-relative:paragraph;z-index:-135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82" w:hRule="exact"/>
                    </w:trPr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Mozzarella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Sticks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Chili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Crispito/Cheese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4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Macaroni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Cheese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84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Chili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5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Taco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Walking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Taco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7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Taco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7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Goldfish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Grilled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Sand.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6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Sloppy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Joe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8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Spicy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Sand.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82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Taco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Ranch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Wrap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9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Ham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Cheese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Wrap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Caesar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Wrap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7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Hot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Dog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Chef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4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Strip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Chef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8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Buffalo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Wrap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Corn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Muffin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6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Corn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Muffin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1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Corn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Muffin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Bacon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Three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Meat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Pizza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2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French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Bread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Pepperoni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3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Taco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Pizza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61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70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Muffin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1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Yogurt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6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Yogurt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3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Yogurt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*Ck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Bacon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Ranch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Pizza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Baked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Beans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Oven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Fries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78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6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Yogurt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6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Celery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Pepper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Strips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6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Cole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Slaw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Steamed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Carrots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8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Romaine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Lettuce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Romaine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Lettuce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Romaine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Lettuce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7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Managers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Choice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Vegt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17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Animal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Crackers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4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Bread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Stick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7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Goldfish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Romaine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Lettuce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Cinnamon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Apples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72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Peaches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4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Mandarin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Oranges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5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Saltine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Crackers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46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81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78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Mixed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Fruit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81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FFFFFF"/>
          <w:spacing w:val="0"/>
          <w:w w:val="100"/>
        </w:rPr>
        <w:t>10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603" w:right="10029"/>
        <w:jc w:val="center"/>
      </w:pPr>
      <w:r>
        <w:rPr>
          <w:b w:val="0"/>
          <w:bCs w:val="0"/>
          <w:color w:val="666666"/>
          <w:spacing w:val="0"/>
          <w:w w:val="100"/>
        </w:rPr>
        <w:t>Sweet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&amp;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Sour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Chicken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34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Brown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Rice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043" w:right="10482"/>
        <w:jc w:val="center"/>
      </w:pPr>
      <w:r>
        <w:rPr>
          <w:b w:val="0"/>
          <w:bCs w:val="0"/>
          <w:color w:val="666666"/>
          <w:spacing w:val="0"/>
          <w:w w:val="100"/>
        </w:rPr>
        <w:t>Taco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22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703" w:right="10156"/>
        <w:jc w:val="center"/>
      </w:pPr>
      <w:r>
        <w:rPr>
          <w:b w:val="0"/>
          <w:bCs w:val="0"/>
          <w:color w:val="666666"/>
          <w:spacing w:val="0"/>
          <w:w w:val="100"/>
        </w:rPr>
        <w:t>Hot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Ham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&amp;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Swiss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32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653" w:right="10059"/>
        <w:jc w:val="center"/>
      </w:pPr>
      <w:r>
        <w:rPr>
          <w:b w:val="0"/>
          <w:bCs w:val="0"/>
          <w:color w:val="666666"/>
          <w:spacing w:val="0"/>
          <w:w w:val="100"/>
        </w:rPr>
        <w:t>*Chicken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Club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Wrap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48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713" w:val="left" w:leader="none"/>
        </w:tabs>
        <w:spacing w:line="250" w:lineRule="auto" w:before="6"/>
        <w:ind w:left="943" w:right="10039" w:hanging="310"/>
        <w:jc w:val="left"/>
      </w:pPr>
      <w:r>
        <w:rPr>
          <w:b w:val="0"/>
          <w:bCs w:val="0"/>
          <w:color w:val="666666"/>
          <w:spacing w:val="0"/>
          <w:w w:val="100"/>
        </w:rPr>
        <w:t>Chicken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Bacon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Salad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7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w/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Muffin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36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724" w:right="10143"/>
        <w:jc w:val="center"/>
      </w:pPr>
      <w:r>
        <w:rPr>
          <w:b w:val="0"/>
          <w:bCs w:val="0"/>
          <w:color w:val="666666"/>
          <w:spacing w:val="0"/>
          <w:w w:val="100"/>
        </w:rPr>
        <w:t>Hamburger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Pizza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42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883" w:right="10316"/>
        <w:jc w:val="center"/>
      </w:pPr>
      <w:r>
        <w:rPr>
          <w:b w:val="0"/>
          <w:bCs w:val="0"/>
          <w:color w:val="666666"/>
          <w:spacing w:val="0"/>
          <w:w w:val="100"/>
        </w:rPr>
        <w:t>Yogurt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Box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53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9445"/>
        <w:jc w:val="center"/>
      </w:pPr>
      <w:r>
        <w:rPr>
          <w:b w:val="0"/>
          <w:bCs w:val="0"/>
          <w:color w:val="666666"/>
          <w:spacing w:val="0"/>
          <w:w w:val="100"/>
        </w:rPr>
        <w:t>Corn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/>
        <w:ind w:left="673" w:right="10079" w:hanging="41"/>
        <w:jc w:val="center"/>
      </w:pPr>
      <w:r>
        <w:rPr>
          <w:b w:val="0"/>
          <w:bCs w:val="0"/>
          <w:color w:val="666666"/>
          <w:spacing w:val="0"/>
          <w:w w:val="100"/>
        </w:rPr>
        <w:t>Fresh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Broccoli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2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Romaine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Lettuce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Salad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Bear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Grahams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883" w:right="10296"/>
        <w:jc w:val="center"/>
      </w:pPr>
      <w:r>
        <w:rPr>
          <w:b w:val="0"/>
          <w:bCs w:val="0"/>
          <w:color w:val="666666"/>
          <w:spacing w:val="0"/>
          <w:w w:val="100"/>
        </w:rPr>
        <w:t>Pineapple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26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034" w:right="10479"/>
        <w:jc w:val="center"/>
      </w:pPr>
      <w:r>
        <w:rPr>
          <w:b w:val="0"/>
          <w:bCs w:val="0"/>
          <w:color w:val="666666"/>
          <w:spacing w:val="0"/>
          <w:w w:val="100"/>
        </w:rPr>
        <w:t>Juice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5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2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Teriyaki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Chicken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12"/>
                <w:szCs w:val="12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Beef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Cheese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Nachos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12"/>
                <w:szCs w:val="12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Baja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Bowl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12"/>
                <w:szCs w:val="12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12"/>
                <w:szCs w:val="1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right="4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12"/>
                <w:szCs w:val="12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44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3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Brown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Rice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59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Chicken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Taco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6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Brown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Rice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48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Taco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3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Breaded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Chicken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Sand.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5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Walking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Taco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Cheeseburger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39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Chicken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Ranch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Wrap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38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BBQ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Rib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Sandwich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9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*Chicken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Wrap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5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Chef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Salad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w/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36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Ham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Cheese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Wrap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Chicken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Bacon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Salad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6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Corn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Muffin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4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Chicken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Strip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Salad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3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w/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Muffin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4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Three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Meat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Pizza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5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w/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Corn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Muffin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4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Buffalo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Chicken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Pizza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6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Yogurt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Box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46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Pepperoni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Pizza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3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Yogurt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Box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4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Broccoli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w/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Cheese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3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French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Bread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Cheese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1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Sweet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Pot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Crinkles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6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Cucumbers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6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Yogurt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Box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2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Cherry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Tomato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4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Romaine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Lettuce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Salad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5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Refried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Beans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9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Romaine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Lettuce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Salad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5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Animal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Crackers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46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Black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Bean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Salad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2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Bear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Grahams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59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Apple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Wedges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40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Romaine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Lettuce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Salad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right="8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Plums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80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Juice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6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Fresh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Pear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34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Fruit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Bowl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78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Juice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47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Juice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66666"/>
                <w:spacing w:val="0"/>
                <w:w w:val="100"/>
                <w:sz w:val="12"/>
                <w:szCs w:val="12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128" w:right="0"/>
        <w:jc w:val="left"/>
      </w:pPr>
      <w:r>
        <w:rPr/>
        <w:pict>
          <v:shape style="position:absolute;margin-left:152.583008pt;margin-top:-4.233958pt;width:450.416992pt;height:134.761913pt;mso-position-horizontal-relative:page;mso-position-vertical-relative:paragraph;z-index:-135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82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9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Mozzarella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Sticks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8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2"/>
                            <w:szCs w:val="12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Buffalo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bites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84"/>
                          <w:ind w:left="4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2"/>
                            <w:szCs w:val="12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6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Shrimp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Strips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84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2"/>
                            <w:szCs w:val="12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2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Chili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Crispito/Cheese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84"/>
                          <w:ind w:left="5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2"/>
                            <w:szCs w:val="12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Taco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6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Walking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Taco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71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Tea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Roll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82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Taco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Breaded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Sand.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39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Grilled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Sand.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57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Taco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41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Philly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Sandwich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Ranch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Wrap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39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Ham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Cheese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Wrap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38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Spicy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Sand.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38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Buffalo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Wrap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28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Chef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44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Strip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3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Caesar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Wrap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39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Chicken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Bacon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34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Corn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Muffin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56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Corn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Muffin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5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Chef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70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Muffin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Three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Meat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Pizza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32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French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Bread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Pepperoni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61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Corn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Muffin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3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*Ck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Bacon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Ranch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Pizza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44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36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Yogurt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66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Yogurt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63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Taco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Pizza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61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66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Yogurt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30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Baked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Beans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54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Potato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Wedges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63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Yogurt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5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Steamed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Carrots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18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Three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Bean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59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Zucchini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Slices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6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Beans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37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Managers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Choice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Vegt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1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Romaine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Lettuce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Romaine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Lettuce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5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Fresh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Cauliflower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Romaine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Lettuce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22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Animal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Crackers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64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Bread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Stick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4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Romaine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Lettuce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55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Saltine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Crackers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49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Pears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72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Peaches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7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Goldfish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47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Mandarin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Oranges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right="6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81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38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Flavored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Applesauce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81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5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7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35" w:lineRule="exact"/>
                          <w:ind w:left="78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Juice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666"/>
                            <w:spacing w:val="0"/>
                            <w:w w:val="100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1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0F0F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FFFFFF"/>
          <w:spacing w:val="0"/>
          <w:w w:val="100"/>
        </w:rPr>
        <w:t>24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9398"/>
        <w:jc w:val="center"/>
      </w:pPr>
      <w:r>
        <w:rPr>
          <w:b w:val="0"/>
          <w:bCs w:val="0"/>
          <w:color w:val="666666"/>
          <w:spacing w:val="0"/>
          <w:w w:val="100"/>
        </w:rPr>
        <w:t>Mandarin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Chicken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9432"/>
        <w:jc w:val="center"/>
      </w:pPr>
      <w:r>
        <w:rPr>
          <w:b w:val="0"/>
          <w:bCs w:val="0"/>
          <w:color w:val="666666"/>
          <w:spacing w:val="0"/>
          <w:w w:val="100"/>
        </w:rPr>
        <w:t>Brown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Rice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043" w:right="10482"/>
        <w:jc w:val="center"/>
      </w:pPr>
      <w:r>
        <w:rPr>
          <w:b w:val="0"/>
          <w:bCs w:val="0"/>
          <w:color w:val="666666"/>
          <w:spacing w:val="0"/>
          <w:w w:val="100"/>
        </w:rPr>
        <w:t>Taco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22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703" w:right="10136"/>
        <w:jc w:val="center"/>
      </w:pPr>
      <w:r>
        <w:rPr>
          <w:b w:val="0"/>
          <w:bCs w:val="0"/>
          <w:color w:val="666666"/>
          <w:spacing w:val="0"/>
          <w:w w:val="100"/>
        </w:rPr>
        <w:t>Corn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Dog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30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653" w:right="10059"/>
        <w:jc w:val="center"/>
      </w:pPr>
      <w:r>
        <w:rPr>
          <w:b w:val="0"/>
          <w:bCs w:val="0"/>
          <w:color w:val="666666"/>
          <w:spacing w:val="0"/>
          <w:w w:val="100"/>
        </w:rPr>
        <w:t>*Chicken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Club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Wrap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48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713" w:val="left" w:leader="none"/>
        </w:tabs>
        <w:spacing w:line="250" w:lineRule="auto" w:before="6"/>
        <w:ind w:left="943" w:right="10039" w:hanging="310"/>
        <w:jc w:val="left"/>
      </w:pPr>
      <w:r>
        <w:rPr>
          <w:b w:val="0"/>
          <w:bCs w:val="0"/>
          <w:color w:val="666666"/>
          <w:spacing w:val="0"/>
          <w:w w:val="100"/>
        </w:rPr>
        <w:t>Chicken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Bacon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Salad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7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w/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Muffin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36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724" w:right="10143"/>
        <w:jc w:val="center"/>
      </w:pPr>
      <w:r>
        <w:rPr>
          <w:b w:val="0"/>
          <w:bCs w:val="0"/>
          <w:color w:val="666666"/>
          <w:spacing w:val="0"/>
          <w:w w:val="100"/>
        </w:rPr>
        <w:t>Hamburger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Pizza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42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883" w:right="10316"/>
        <w:jc w:val="center"/>
      </w:pPr>
      <w:r>
        <w:rPr>
          <w:b w:val="0"/>
          <w:bCs w:val="0"/>
          <w:color w:val="666666"/>
          <w:spacing w:val="0"/>
          <w:w w:val="100"/>
        </w:rPr>
        <w:t>Yogurt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Box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53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703" w:right="10156"/>
        <w:jc w:val="center"/>
      </w:pPr>
      <w:r>
        <w:rPr>
          <w:b w:val="0"/>
          <w:bCs w:val="0"/>
          <w:color w:val="666666"/>
          <w:spacing w:val="0"/>
          <w:w w:val="100"/>
        </w:rPr>
        <w:t>Peas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13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/>
        <w:ind w:left="673" w:right="9890" w:firstLine="230"/>
        <w:jc w:val="left"/>
      </w:pPr>
      <w:r>
        <w:rPr>
          <w:b w:val="0"/>
          <w:bCs w:val="0"/>
          <w:color w:val="666666"/>
          <w:spacing w:val="0"/>
          <w:w w:val="100"/>
        </w:rPr>
        <w:t>Mini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Carrots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3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Romaine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Lettuce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Salad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613" w:right="10059"/>
        <w:jc w:val="center"/>
      </w:pPr>
      <w:r>
        <w:rPr>
          <w:b w:val="0"/>
          <w:bCs w:val="0"/>
          <w:color w:val="666666"/>
          <w:spacing w:val="0"/>
          <w:w w:val="100"/>
        </w:rPr>
        <w:t>Bear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Grahams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9405"/>
        <w:jc w:val="center"/>
      </w:pPr>
      <w:r>
        <w:rPr>
          <w:b w:val="0"/>
          <w:bCs w:val="0"/>
          <w:color w:val="666666"/>
          <w:spacing w:val="0"/>
          <w:w w:val="100"/>
        </w:rPr>
        <w:t>Raspberry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Slushie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034" w:right="10479"/>
        <w:jc w:val="center"/>
      </w:pPr>
      <w:r>
        <w:rPr>
          <w:b w:val="0"/>
          <w:bCs w:val="0"/>
          <w:color w:val="666666"/>
          <w:spacing w:val="0"/>
          <w:w w:val="100"/>
        </w:rPr>
        <w:t>Juice</w:t>
      </w:r>
      <w:r>
        <w:rPr>
          <w:b w:val="0"/>
          <w:bCs w:val="0"/>
          <w:color w:val="666666"/>
          <w:spacing w:val="0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480" w:lineRule="auto" w:before="84"/>
        <w:ind w:right="6958"/>
        <w:jc w:val="left"/>
        <w:rPr>
          <w:b w:val="0"/>
          <w:bCs w:val="0"/>
        </w:rPr>
      </w:pPr>
      <w:r>
        <w:rPr/>
        <w:pict>
          <v:group style="position:absolute;margin-left:8.5pt;margin-top:-672.655457pt;width:595pt;height:670.083618pt;mso-position-horizontal-relative:page;mso-position-vertical-relative:paragraph;z-index:-1357" coordorigin="170,-13453" coordsize="11900,13402">
            <v:group style="position:absolute;left:180;top:-13443;width:11880;height:1774" coordorigin="180,-13443" coordsize="11880,1774">
              <v:shape style="position:absolute;left:180;top:-13443;width:11880;height:1774" coordorigin="180,-13443" coordsize="11880,1774" path="m180,-13443l12060,-13443,12060,-11669,180,-11669,180,-13443xe" filled="t" fillcolor="#247101" stroked="f">
                <v:path arrowok="t"/>
                <v:fill type="solid"/>
              </v:shape>
              <v:shape style="position:absolute;left:260;top:-13247;width:11720;height:1578" type="#_x0000_t75">
                <v:imagedata r:id="rId5" o:title=""/>
              </v:shape>
            </v:group>
            <v:group style="position:absolute;left:180;top:-11669;width:11880;height:11608" coordorigin="180,-11669" coordsize="11880,11608">
              <v:shape style="position:absolute;left:180;top:-11669;width:11880;height:11608" coordorigin="180,-11669" coordsize="11880,11608" path="m180,-11669l12060,-11669,12060,-61,180,-61,180,-11669xe" filled="t" fillcolor="#F0F0F0" stroked="f">
                <v:path arrowok="t"/>
                <v:fill type="solid"/>
              </v:shape>
              <v:shape style="position:absolute;left:290;top:-11579;width:11660;height:11428" type="#_x0000_t75">
                <v:imagedata r:id="rId6" o:title=""/>
              </v:shape>
            </v:group>
            <w10:wrap type="none"/>
          </v:group>
        </w:pict>
      </w:r>
      <w:r>
        <w:rPr>
          <w:spacing w:val="0"/>
          <w:w w:val="100"/>
        </w:rPr>
        <w:t>We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are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always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looking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Food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Service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Substitutes.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Contact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Human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Resources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today!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Milk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offered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with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all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meals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Menus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subject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change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This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Institution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is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Equal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Opportunity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Provider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*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Items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pork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product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sectPr>
      <w:type w:val="continuous"/>
      <w:pgSz w:w="12240" w:h="15840"/>
      <w:pgMar w:top="140" w:bottom="280" w:left="16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*"/>
      <w:lvlJc w:val="left"/>
      <w:pPr>
        <w:ind w:hanging="81"/>
      </w:pPr>
      <w:rPr>
        <w:rFonts w:hint="default" w:ascii="Arial" w:hAnsi="Arial" w:eastAsia="Arial"/>
        <w:color w:val="666666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2020-01-29T13:57:57Z</dcterms:created>
  <dcterms:modified xsi:type="dcterms:W3CDTF">2020-01-29T13:57:57Z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2020-01-29T00:00:00Z</vt:filetime>
  </property>
</Properties>
</file>