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95" w:rsidRPr="00AA5C78" w:rsidRDefault="008E25D5" w:rsidP="008E25D5">
      <w:pPr>
        <w:jc w:val="center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Job Description</w:t>
      </w:r>
    </w:p>
    <w:p w:rsidR="008E25D5" w:rsidRPr="00AA5C78" w:rsidRDefault="008E25D5" w:rsidP="008E25D5">
      <w:pPr>
        <w:jc w:val="center"/>
        <w:rPr>
          <w:rFonts w:asciiTheme="minorHAnsi" w:hAnsiTheme="minorHAnsi"/>
        </w:rPr>
      </w:pPr>
    </w:p>
    <w:p w:rsidR="008E25D5" w:rsidRPr="00AA5C78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Title:</w:t>
      </w:r>
      <w:r w:rsidRPr="00AA5C78">
        <w:rPr>
          <w:rFonts w:asciiTheme="minorHAnsi" w:hAnsiTheme="minorHAnsi"/>
        </w:rPr>
        <w:t xml:space="preserve">  </w:t>
      </w:r>
      <w:r w:rsidR="00BE5E81">
        <w:rPr>
          <w:rFonts w:asciiTheme="minorHAnsi" w:hAnsiTheme="minorHAnsi"/>
        </w:rPr>
        <w:t>Custodian</w:t>
      </w:r>
      <w:r w:rsidRPr="00AA5C78">
        <w:rPr>
          <w:rFonts w:asciiTheme="minorHAnsi" w:hAnsiTheme="minorHAnsi"/>
        </w:rPr>
        <w:tab/>
      </w:r>
      <w:r w:rsidRPr="00AA5C78">
        <w:rPr>
          <w:rFonts w:asciiTheme="minorHAnsi" w:hAnsiTheme="minorHAnsi"/>
        </w:rPr>
        <w:tab/>
      </w:r>
      <w:r w:rsidRPr="00AA5C78">
        <w:rPr>
          <w:rFonts w:asciiTheme="minorHAnsi" w:hAnsiTheme="minorHAnsi"/>
        </w:rPr>
        <w:tab/>
      </w:r>
      <w:r w:rsidRPr="00AA5C78">
        <w:rPr>
          <w:rFonts w:asciiTheme="minorHAnsi" w:hAnsiTheme="minorHAnsi"/>
        </w:rPr>
        <w:tab/>
      </w:r>
      <w:r w:rsidR="00CA6565" w:rsidRPr="00AA5C78">
        <w:rPr>
          <w:rFonts w:asciiTheme="minorHAnsi" w:hAnsiTheme="minorHAnsi"/>
        </w:rPr>
        <w:tab/>
      </w:r>
      <w:r w:rsidR="00CA6565" w:rsidRPr="00AA5C78">
        <w:rPr>
          <w:rFonts w:asciiTheme="minorHAnsi" w:hAnsiTheme="minorHAnsi"/>
        </w:rPr>
        <w:tab/>
      </w:r>
      <w:r w:rsidR="00CA6565" w:rsidRPr="00AA5C78">
        <w:rPr>
          <w:rFonts w:asciiTheme="minorHAnsi" w:hAnsiTheme="minorHAnsi"/>
        </w:rPr>
        <w:tab/>
      </w:r>
      <w:r w:rsidRPr="00AA5C78">
        <w:rPr>
          <w:rFonts w:asciiTheme="minorHAnsi" w:hAnsiTheme="minorHAnsi"/>
          <w:b/>
        </w:rPr>
        <w:t>FLSA Status:</w:t>
      </w:r>
      <w:r w:rsidR="00CA6565" w:rsidRPr="00AA5C78">
        <w:rPr>
          <w:rFonts w:asciiTheme="minorHAnsi" w:hAnsiTheme="minorHAnsi"/>
        </w:rPr>
        <w:t xml:space="preserve">  </w:t>
      </w:r>
      <w:r w:rsidR="00BE5E81">
        <w:rPr>
          <w:rFonts w:asciiTheme="minorHAnsi" w:hAnsiTheme="minorHAnsi"/>
        </w:rPr>
        <w:t>Non-exempt</w:t>
      </w:r>
    </w:p>
    <w:p w:rsidR="008E25D5" w:rsidRPr="00AA5C78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Classification:</w:t>
      </w:r>
      <w:r w:rsidR="00CA6565" w:rsidRPr="00AA5C78">
        <w:rPr>
          <w:rFonts w:asciiTheme="minorHAnsi" w:hAnsiTheme="minorHAnsi"/>
        </w:rPr>
        <w:t xml:space="preserve">  </w:t>
      </w:r>
      <w:r w:rsidR="001D0146">
        <w:rPr>
          <w:rFonts w:asciiTheme="minorHAnsi" w:hAnsiTheme="minorHAnsi"/>
        </w:rPr>
        <w:t>Classified</w:t>
      </w:r>
    </w:p>
    <w:p w:rsidR="008E25D5" w:rsidRPr="00AA5C78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Immediate Supervisor:</w:t>
      </w:r>
      <w:r w:rsidR="00CA6565" w:rsidRPr="00AA5C78">
        <w:rPr>
          <w:rFonts w:asciiTheme="minorHAnsi" w:hAnsiTheme="minorHAnsi"/>
        </w:rPr>
        <w:t xml:space="preserve">  </w:t>
      </w:r>
      <w:r w:rsidR="00BE5E81">
        <w:rPr>
          <w:rFonts w:asciiTheme="minorHAnsi" w:hAnsiTheme="minorHAnsi"/>
        </w:rPr>
        <w:t>Custodial Manager and Building Administrator</w:t>
      </w:r>
    </w:p>
    <w:p w:rsidR="008E25D5" w:rsidRPr="00AA5C78" w:rsidRDefault="008E25D5" w:rsidP="008E25D5">
      <w:pPr>
        <w:rPr>
          <w:rFonts w:asciiTheme="minorHAnsi" w:hAnsiTheme="minorHAnsi"/>
        </w:rPr>
      </w:pPr>
    </w:p>
    <w:p w:rsidR="008E25D5" w:rsidRPr="00AA5C78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Job Summary:</w:t>
      </w:r>
      <w:r w:rsidR="006F5744" w:rsidRPr="00AA5C78">
        <w:rPr>
          <w:rFonts w:asciiTheme="minorHAnsi" w:hAnsiTheme="minorHAnsi"/>
        </w:rPr>
        <w:t xml:space="preserve">  This position is responsible for </w:t>
      </w:r>
      <w:r w:rsidR="001D0146">
        <w:rPr>
          <w:rFonts w:asciiTheme="minorHAnsi" w:hAnsiTheme="minorHAnsi"/>
        </w:rPr>
        <w:t>performing custodial duties to ensure a safe and clean learning and working environment.</w:t>
      </w:r>
    </w:p>
    <w:p w:rsidR="008E25D5" w:rsidRPr="00AA5C78" w:rsidRDefault="008E25D5" w:rsidP="008E25D5">
      <w:pPr>
        <w:rPr>
          <w:rFonts w:asciiTheme="minorHAnsi" w:hAnsiTheme="minorHAnsi"/>
        </w:rPr>
      </w:pPr>
    </w:p>
    <w:p w:rsidR="008E25D5" w:rsidRPr="00AA5C78" w:rsidRDefault="008E25D5" w:rsidP="008E25D5">
      <w:pPr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Hiring Specifications:</w:t>
      </w:r>
    </w:p>
    <w:p w:rsidR="008E25D5" w:rsidRPr="00AA5C78" w:rsidRDefault="008E25D5" w:rsidP="008E25D5">
      <w:pPr>
        <w:ind w:left="720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Education</w:t>
      </w:r>
    </w:p>
    <w:p w:rsidR="008E25D5" w:rsidRDefault="00BE5E81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school diploma or equivalency</w:t>
      </w:r>
    </w:p>
    <w:p w:rsidR="008E25D5" w:rsidRPr="00AA5C78" w:rsidRDefault="008E25D5" w:rsidP="008E25D5">
      <w:pPr>
        <w:ind w:left="720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Certification</w:t>
      </w:r>
    </w:p>
    <w:p w:rsidR="00C842C6" w:rsidRPr="0043346B" w:rsidRDefault="0043346B" w:rsidP="00C842C6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N/A</w:t>
      </w:r>
    </w:p>
    <w:p w:rsidR="008E25D5" w:rsidRPr="00AA5C78" w:rsidRDefault="008E25D5" w:rsidP="008E25D5">
      <w:pPr>
        <w:ind w:left="720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Experience</w:t>
      </w:r>
    </w:p>
    <w:p w:rsidR="008E25D5" w:rsidRPr="00AA5C78" w:rsidRDefault="00BE5E81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Previous custodial experience, preferred</w:t>
      </w:r>
    </w:p>
    <w:p w:rsidR="008E25D5" w:rsidRPr="00AA5C78" w:rsidRDefault="008E25D5" w:rsidP="008E25D5">
      <w:pPr>
        <w:ind w:left="720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Skills, Knowledge &amp; Abilities</w:t>
      </w:r>
    </w:p>
    <w:p w:rsidR="00A103EB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perform math operations with units such as cup/pint/quart, inch/foot/yard, ounce/pound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follow through on instructions by supervisor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read work orders and receive oral instructions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read meters</w:t>
      </w:r>
      <w:r w:rsidR="0043346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gauges and recording devices</w:t>
      </w:r>
      <w:r w:rsidR="0043346B">
        <w:rPr>
          <w:rFonts w:asciiTheme="minorHAnsi" w:hAnsiTheme="minorHAnsi"/>
        </w:rPr>
        <w:t xml:space="preserve"> and log information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</w:t>
      </w:r>
      <w:r w:rsidR="0096324D">
        <w:rPr>
          <w:rFonts w:asciiTheme="minorHAnsi" w:hAnsiTheme="minorHAnsi"/>
        </w:rPr>
        <w:t xml:space="preserve">o </w:t>
      </w:r>
      <w:r w:rsidR="0043346B">
        <w:rPr>
          <w:rFonts w:asciiTheme="minorHAnsi" w:hAnsiTheme="minorHAnsi"/>
        </w:rPr>
        <w:t>mix</w:t>
      </w:r>
      <w:r w:rsidR="0096324D">
        <w:rPr>
          <w:rFonts w:asciiTheme="minorHAnsi" w:hAnsiTheme="minorHAnsi"/>
        </w:rPr>
        <w:t>, sort, fold or stack it</w:t>
      </w:r>
      <w:r>
        <w:rPr>
          <w:rFonts w:asciiTheme="minorHAnsi" w:hAnsiTheme="minorHAnsi"/>
        </w:rPr>
        <w:t>e</w:t>
      </w:r>
      <w:r w:rsidR="0096324D">
        <w:rPr>
          <w:rFonts w:asciiTheme="minorHAnsi" w:hAnsiTheme="minorHAnsi"/>
        </w:rPr>
        <w:t>m</w:t>
      </w:r>
      <w:r>
        <w:rPr>
          <w:rFonts w:asciiTheme="minorHAnsi" w:hAnsiTheme="minorHAnsi"/>
        </w:rPr>
        <w:t>s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place/remove items from shelves</w:t>
      </w:r>
      <w:r w:rsidR="0043346B">
        <w:rPr>
          <w:rFonts w:asciiTheme="minorHAnsi" w:hAnsiTheme="minorHAnsi"/>
        </w:rPr>
        <w:t xml:space="preserve"> at varying heights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move knobs, buttons or switches</w:t>
      </w:r>
    </w:p>
    <w:p w:rsidR="009003A4" w:rsidRPr="009003A4" w:rsidRDefault="009003A4" w:rsidP="00D12409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Ability/agility to climb ladders, stairs, scaffolding, ramps, stoop or kneel</w:t>
      </w:r>
    </w:p>
    <w:p w:rsidR="0043346B" w:rsidRPr="00AE41F1" w:rsidRDefault="0043346B" w:rsidP="0043346B">
      <w:pPr>
        <w:numPr>
          <w:ilvl w:val="0"/>
          <w:numId w:val="2"/>
        </w:numPr>
        <w:rPr>
          <w:rFonts w:asciiTheme="minorHAnsi" w:hAnsiTheme="minorHAnsi"/>
        </w:rPr>
      </w:pPr>
      <w:r w:rsidRPr="0074053E">
        <w:rPr>
          <w:rFonts w:asciiTheme="minorHAnsi" w:hAnsiTheme="minorHAnsi"/>
        </w:rPr>
        <w:t xml:space="preserve">Ability to communicate effectively orally and in </w:t>
      </w:r>
      <w:r w:rsidRPr="00AE41F1">
        <w:rPr>
          <w:rFonts w:asciiTheme="minorHAnsi" w:hAnsiTheme="minorHAnsi"/>
        </w:rPr>
        <w:t>writing</w:t>
      </w:r>
    </w:p>
    <w:p w:rsidR="0043346B" w:rsidRPr="009676C5" w:rsidRDefault="0043346B" w:rsidP="0043346B">
      <w:pPr>
        <w:numPr>
          <w:ilvl w:val="0"/>
          <w:numId w:val="2"/>
        </w:numPr>
        <w:rPr>
          <w:rFonts w:ascii="Calibri" w:hAnsi="Calibri"/>
          <w:b/>
        </w:rPr>
      </w:pPr>
      <w:r w:rsidRPr="009676C5">
        <w:rPr>
          <w:rFonts w:ascii="Calibri" w:hAnsi="Calibri"/>
        </w:rPr>
        <w:t>Ability to work independently and in a team environment</w:t>
      </w:r>
    </w:p>
    <w:p w:rsidR="0043346B" w:rsidRPr="00E3257D" w:rsidRDefault="0043346B" w:rsidP="0043346B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Ability to maintain confidentiality</w:t>
      </w:r>
    </w:p>
    <w:p w:rsidR="009003A4" w:rsidRPr="0043346B" w:rsidRDefault="0043346B" w:rsidP="0043346B">
      <w:pPr>
        <w:numPr>
          <w:ilvl w:val="0"/>
          <w:numId w:val="2"/>
        </w:numPr>
        <w:rPr>
          <w:rFonts w:ascii="Calibri" w:hAnsi="Calibri"/>
        </w:rPr>
      </w:pPr>
      <w:r w:rsidRPr="0048000D">
        <w:rPr>
          <w:rFonts w:ascii="Calibri" w:hAnsi="Calibri"/>
        </w:rPr>
        <w:t>Ability to work effectively, cooperatively and respectfully with staff, parents and community members regardless of race, creed, color, gender, sexual orientation, gender identity, ethnic/national origin, religion, marital status, age, socio-economic status or disability</w:t>
      </w:r>
    </w:p>
    <w:p w:rsidR="00A103EB" w:rsidRPr="00AA5C78" w:rsidRDefault="00A103EB" w:rsidP="008E25D5">
      <w:pPr>
        <w:ind w:left="720"/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Technology Requirements</w:t>
      </w:r>
    </w:p>
    <w:p w:rsidR="00804546" w:rsidRPr="00804546" w:rsidRDefault="00804546" w:rsidP="0080454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Ability to access email and attachments and respond electronically as necessary</w:t>
      </w:r>
    </w:p>
    <w:p w:rsidR="00C842C6" w:rsidRPr="00AA5C78" w:rsidRDefault="00C842C6" w:rsidP="008E25D5">
      <w:pPr>
        <w:rPr>
          <w:rFonts w:asciiTheme="minorHAnsi" w:hAnsiTheme="minorHAnsi"/>
          <w:b/>
        </w:rPr>
      </w:pPr>
    </w:p>
    <w:p w:rsidR="008E25D5" w:rsidRPr="00AA5C78" w:rsidRDefault="008E25D5" w:rsidP="008E25D5">
      <w:pPr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Supervision of Others:</w:t>
      </w:r>
    </w:p>
    <w:p w:rsidR="008E25D5" w:rsidRPr="00AA5C78" w:rsidRDefault="00BE5E81" w:rsidP="00D12409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C842C6" w:rsidRPr="00AA5C78" w:rsidRDefault="00C842C6" w:rsidP="008E25D5">
      <w:pPr>
        <w:rPr>
          <w:rFonts w:asciiTheme="minorHAnsi" w:hAnsiTheme="minorHAnsi"/>
          <w:b/>
        </w:rPr>
      </w:pPr>
    </w:p>
    <w:p w:rsidR="008E25D5" w:rsidRPr="00AA5C78" w:rsidRDefault="008E25D5" w:rsidP="008E25D5">
      <w:pPr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Personal Contacts:</w:t>
      </w:r>
    </w:p>
    <w:p w:rsidR="00D12409" w:rsidRDefault="00BE5E81" w:rsidP="00CA6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District staff</w:t>
      </w:r>
    </w:p>
    <w:p w:rsidR="00BE5E81" w:rsidRDefault="00BE5E81" w:rsidP="00CA6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Students</w:t>
      </w:r>
    </w:p>
    <w:p w:rsidR="00BE5E81" w:rsidRPr="00AA5C78" w:rsidRDefault="00BE5E81" w:rsidP="00CA656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Community members </w:t>
      </w:r>
    </w:p>
    <w:p w:rsidR="00C842C6" w:rsidRPr="00AA5C78" w:rsidRDefault="00C842C6" w:rsidP="00C842C6">
      <w:pPr>
        <w:rPr>
          <w:rFonts w:asciiTheme="minorHAnsi" w:hAnsiTheme="minorHAnsi"/>
          <w:b/>
        </w:rPr>
      </w:pPr>
    </w:p>
    <w:p w:rsidR="0027601B" w:rsidRDefault="0027601B" w:rsidP="00C842C6">
      <w:pPr>
        <w:rPr>
          <w:rFonts w:asciiTheme="minorHAnsi" w:hAnsiTheme="minorHAnsi"/>
          <w:b/>
        </w:rPr>
      </w:pPr>
    </w:p>
    <w:p w:rsidR="0027601B" w:rsidRDefault="0027601B" w:rsidP="00C842C6">
      <w:pPr>
        <w:rPr>
          <w:rFonts w:asciiTheme="minorHAnsi" w:hAnsiTheme="minorHAnsi"/>
          <w:b/>
        </w:rPr>
      </w:pPr>
    </w:p>
    <w:p w:rsidR="00C842C6" w:rsidRPr="00AA5C78" w:rsidRDefault="00C842C6" w:rsidP="00C842C6">
      <w:pPr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lastRenderedPageBreak/>
        <w:t>Job Duties:</w:t>
      </w:r>
    </w:p>
    <w:p w:rsidR="00C842C6" w:rsidRPr="00AA5C78" w:rsidRDefault="00C842C6" w:rsidP="00C842C6">
      <w:pPr>
        <w:rPr>
          <w:rFonts w:asciiTheme="minorHAnsi" w:hAnsiTheme="minorHAnsi"/>
          <w:b/>
        </w:rPr>
      </w:pP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Thoroughly clean all traffic areas in assigned rooms/offices on a daily basis using a chemically treated dust mop or vacuum where appropriate.</w:t>
      </w: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Wet clean hard surface floors as designated with appropriate floor</w:t>
      </w:r>
      <w:r w:rsidR="0043346B">
        <w:rPr>
          <w:rFonts w:asciiTheme="minorHAnsi" w:hAnsiTheme="minorHAnsi"/>
        </w:rPr>
        <w:t xml:space="preserve"> product</w:t>
      </w:r>
      <w:r>
        <w:rPr>
          <w:rFonts w:asciiTheme="minorHAnsi" w:hAnsiTheme="minorHAnsi"/>
        </w:rPr>
        <w:t>.</w:t>
      </w: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 spots on hard surfaces and carpeted floors as needed.</w:t>
      </w:r>
    </w:p>
    <w:p w:rsidR="0096324D" w:rsidRDefault="0096324D" w:rsidP="0096324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Spot clean walls, doors and switch plates as needed.  Clean interior glass doors and glass partitions. Remove graffiti.</w:t>
      </w:r>
    </w:p>
    <w:p w:rsidR="0096324D" w:rsidRDefault="0096324D" w:rsidP="0096324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Empty and clean waste baskets.  Clean with an odor controlling solution as needed.  Reline waste baskets as necessary.</w:t>
      </w:r>
    </w:p>
    <w:p w:rsidR="0096324D" w:rsidRDefault="0096324D" w:rsidP="0096324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classroom desks as necessary.</w:t>
      </w:r>
    </w:p>
    <w:p w:rsidR="0096324D" w:rsidRPr="0096324D" w:rsidRDefault="0096324D" w:rsidP="0096324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whiteboards</w:t>
      </w:r>
      <w:r w:rsidR="0043346B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pencil sharpeners as necessary.</w:t>
      </w: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sinks in lab areas.</w:t>
      </w: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and maintain all custodial and maintenance closets.</w:t>
      </w:r>
    </w:p>
    <w:p w:rsidR="0096324D" w:rsidRDefault="0096324D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Clean and disinfect drinking fountains </w:t>
      </w:r>
      <w:r w:rsidR="0043346B">
        <w:rPr>
          <w:rFonts w:asciiTheme="minorHAnsi" w:hAnsiTheme="minorHAnsi"/>
        </w:rPr>
        <w:t>and polish bright metal work</w:t>
      </w:r>
      <w:r>
        <w:rPr>
          <w:rFonts w:asciiTheme="minorHAnsi" w:hAnsiTheme="minorHAnsi"/>
        </w:rPr>
        <w:t>.</w:t>
      </w:r>
    </w:p>
    <w:p w:rsidR="00D006BA" w:rsidRDefault="0043346B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 </w:t>
      </w:r>
      <w:r w:rsidR="00D006BA">
        <w:rPr>
          <w:rFonts w:asciiTheme="minorHAnsi" w:hAnsiTheme="minorHAnsi"/>
        </w:rPr>
        <w:t>exterior steps and sidewalk</w:t>
      </w:r>
      <w:r>
        <w:rPr>
          <w:rFonts w:asciiTheme="minorHAnsi" w:hAnsiTheme="minorHAnsi"/>
        </w:rPr>
        <w:t>s</w:t>
      </w:r>
      <w:r w:rsidR="00D006BA">
        <w:rPr>
          <w:rFonts w:asciiTheme="minorHAnsi" w:hAnsiTheme="minorHAnsi"/>
        </w:rPr>
        <w:t>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kitchen areas as designated.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cafeteria areas as designated.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gymnasiums, auditoriums, etc. as designated.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and disinfect restrooms on a daily basis.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</w:t>
      </w:r>
      <w:r w:rsidR="0043346B">
        <w:rPr>
          <w:rFonts w:asciiTheme="minorHAnsi" w:hAnsiTheme="minorHAnsi"/>
        </w:rPr>
        <w:t>fill</w:t>
      </w:r>
      <w:r>
        <w:rPr>
          <w:rFonts w:asciiTheme="minorHAnsi" w:hAnsiTheme="minorHAnsi"/>
        </w:rPr>
        <w:t xml:space="preserve"> supplies such as toilet paper, soap and paper towels</w:t>
      </w:r>
      <w:r w:rsidR="0043346B">
        <w:rPr>
          <w:rFonts w:asciiTheme="minorHAnsi" w:hAnsiTheme="minorHAnsi"/>
        </w:rPr>
        <w:t xml:space="preserve"> as needed</w:t>
      </w:r>
      <w:r>
        <w:rPr>
          <w:rFonts w:asciiTheme="minorHAnsi" w:hAnsiTheme="minorHAnsi"/>
        </w:rPr>
        <w:t>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Replace light bulbs as needed.</w:t>
      </w:r>
    </w:p>
    <w:p w:rsidR="0043346B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43346B">
        <w:rPr>
          <w:rFonts w:asciiTheme="minorHAnsi" w:hAnsiTheme="minorHAnsi"/>
        </w:rPr>
        <w:t xml:space="preserve">Clean inside/outside windows as needed.  </w:t>
      </w:r>
    </w:p>
    <w:p w:rsidR="00D006BA" w:rsidRPr="0043346B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43346B">
        <w:rPr>
          <w:rFonts w:asciiTheme="minorHAnsi" w:hAnsiTheme="minorHAnsi"/>
        </w:rPr>
        <w:t>Turn off lights and lock all doors and windows after cleaning each room.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</w:t>
      </w:r>
      <w:r w:rsidR="0043346B">
        <w:rPr>
          <w:rFonts w:asciiTheme="minorHAnsi" w:hAnsiTheme="minorHAnsi"/>
        </w:rPr>
        <w:t xml:space="preserve">and secure </w:t>
      </w:r>
      <w:r>
        <w:rPr>
          <w:rFonts w:asciiTheme="minorHAnsi" w:hAnsiTheme="minorHAnsi"/>
        </w:rPr>
        <w:t>buildings per administrator’s direction.</w:t>
      </w:r>
    </w:p>
    <w:p w:rsidR="00D006BA" w:rsidRDefault="00D006BA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 trash from all designated areas and empty into dumpster.</w:t>
      </w:r>
    </w:p>
    <w:p w:rsidR="0027601B" w:rsidRDefault="0027601B" w:rsidP="0027601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 snow removal, including shoveling and applying </w:t>
      </w:r>
      <w:proofErr w:type="spellStart"/>
      <w:r>
        <w:rPr>
          <w:rFonts w:asciiTheme="minorHAnsi" w:hAnsiTheme="minorHAnsi"/>
        </w:rPr>
        <w:t>de-icer</w:t>
      </w:r>
      <w:proofErr w:type="spellEnd"/>
      <w:r>
        <w:rPr>
          <w:rFonts w:asciiTheme="minorHAnsi" w:hAnsiTheme="minorHAnsi"/>
        </w:rPr>
        <w:t xml:space="preserve"> as necessary.</w:t>
      </w:r>
    </w:p>
    <w:p w:rsidR="0027601B" w:rsidRDefault="0027601B" w:rsidP="0027601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Mow and trim as necessary.</w:t>
      </w:r>
    </w:p>
    <w:p w:rsidR="00DB6305" w:rsidRDefault="00DB6305" w:rsidP="00C842C6">
      <w:pPr>
        <w:numPr>
          <w:ilvl w:val="0"/>
          <w:numId w:val="1"/>
        </w:numPr>
        <w:rPr>
          <w:rFonts w:asciiTheme="minorHAnsi" w:hAnsiTheme="minorHAnsi"/>
        </w:rPr>
      </w:pPr>
      <w:r w:rsidRPr="0027601B">
        <w:rPr>
          <w:rFonts w:asciiTheme="minorHAnsi" w:hAnsiTheme="minorHAnsi"/>
        </w:rPr>
        <w:t>Dust as assigned.</w:t>
      </w:r>
    </w:p>
    <w:p w:rsidR="0027601B" w:rsidRDefault="0027601B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building staff with request for moving supplies, etc.</w:t>
      </w:r>
    </w:p>
    <w:p w:rsidR="0027601B" w:rsidRDefault="0027601B" w:rsidP="0027601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Move furniture, including lunch tables, as needed.</w:t>
      </w:r>
    </w:p>
    <w:p w:rsidR="0027601B" w:rsidRDefault="0027601B" w:rsidP="0027601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up/tear down for special events (e.g. concerts).</w:t>
      </w:r>
    </w:p>
    <w:p w:rsidR="0027601B" w:rsidRDefault="0027601B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Perform assigned duties during summer and non-instructional times such as:</w:t>
      </w:r>
    </w:p>
    <w:p w:rsidR="0027601B" w:rsidRDefault="0027601B" w:rsidP="0027601B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Sand, buff, wax and seal floors as scheduled.</w:t>
      </w:r>
    </w:p>
    <w:p w:rsidR="00DB6305" w:rsidRDefault="00DB6305" w:rsidP="0027601B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Load/unload trucks or other items as needed.</w:t>
      </w:r>
    </w:p>
    <w:p w:rsidR="0027601B" w:rsidRDefault="0027601B" w:rsidP="0027601B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Move furniture as assigned.</w:t>
      </w:r>
    </w:p>
    <w:p w:rsidR="00DB6305" w:rsidRDefault="00DB6305" w:rsidP="0027601B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Clean windows</w:t>
      </w:r>
      <w:r w:rsidR="00311E64">
        <w:rPr>
          <w:rFonts w:asciiTheme="minorHAnsi" w:hAnsiTheme="minorHAnsi"/>
        </w:rPr>
        <w:t>, lockers, etc. as assigned.</w:t>
      </w:r>
    </w:p>
    <w:p w:rsidR="00DB6305" w:rsidRDefault="00C62A4C" w:rsidP="0027601B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repairs as needed.</w:t>
      </w:r>
    </w:p>
    <w:p w:rsidR="00DB6305" w:rsidRDefault="00C62A4C" w:rsidP="00C842C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head custodian as needed</w:t>
      </w:r>
      <w:r w:rsidR="00311E64">
        <w:rPr>
          <w:rFonts w:asciiTheme="minorHAnsi" w:hAnsiTheme="minorHAnsi"/>
        </w:rPr>
        <w:t>.</w:t>
      </w:r>
    </w:p>
    <w:p w:rsidR="00C62A4C" w:rsidRPr="00311E64" w:rsidRDefault="00C62A4C" w:rsidP="00311E6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Perform other duties as assigned.</w:t>
      </w:r>
    </w:p>
    <w:p w:rsidR="0027601B" w:rsidRDefault="0027601B" w:rsidP="008E25D5">
      <w:pPr>
        <w:rPr>
          <w:rFonts w:asciiTheme="minorHAnsi" w:hAnsiTheme="minorHAnsi"/>
          <w:b/>
        </w:rPr>
      </w:pPr>
    </w:p>
    <w:p w:rsidR="008E25D5" w:rsidRPr="00AA5C78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Physical Requirement</w:t>
      </w:r>
      <w:r w:rsidR="00780AF0" w:rsidRPr="00AA5C78">
        <w:rPr>
          <w:rFonts w:asciiTheme="minorHAnsi" w:hAnsiTheme="minorHAnsi"/>
          <w:b/>
        </w:rPr>
        <w:t>s:</w:t>
      </w:r>
    </w:p>
    <w:p w:rsidR="001D40B2" w:rsidRPr="00AA5C78" w:rsidRDefault="001D40B2" w:rsidP="008E25D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584"/>
        <w:gridCol w:w="1584"/>
        <w:gridCol w:w="1584"/>
        <w:gridCol w:w="1584"/>
      </w:tblGrid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NEVER</w:t>
            </w:r>
          </w:p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0%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OCCASIONAL</w:t>
            </w:r>
          </w:p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1-32%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FREQUENT</w:t>
            </w:r>
          </w:p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33-66%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CONSTANT</w:t>
            </w:r>
          </w:p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5C78">
              <w:rPr>
                <w:rFonts w:asciiTheme="minorHAnsi" w:hAnsiTheme="minorHAnsi"/>
                <w:b/>
                <w:sz w:val="20"/>
                <w:szCs w:val="20"/>
              </w:rPr>
              <w:t>67%+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Standing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Walking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lastRenderedPageBreak/>
              <w:t>C.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Sitting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D.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Bending/Stooping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Pushing/Pulling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0A3A8B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F.</w:t>
            </w:r>
          </w:p>
        </w:tc>
        <w:tc>
          <w:tcPr>
            <w:tcW w:w="2880" w:type="dxa"/>
          </w:tcPr>
          <w:p w:rsidR="000A3A8B" w:rsidRPr="00AA5C78" w:rsidRDefault="000A3A8B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Reaching</w:t>
            </w:r>
          </w:p>
        </w:tc>
        <w:tc>
          <w:tcPr>
            <w:tcW w:w="1584" w:type="dxa"/>
          </w:tcPr>
          <w:p w:rsidR="000A3A8B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A3A8B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0A3A8B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0A3A8B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G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Climbing/Stairs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H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Driving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I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Lifting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100 lbs.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BE5E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25 lbs.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J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Carrying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100 lbs.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 to 25 lbs.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K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Manual Dexterity Tasks</w:t>
            </w: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Telephone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Computer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BE5E81" w:rsidRDefault="00D12409" w:rsidP="008E25D5">
            <w:pPr>
              <w:rPr>
                <w:rFonts w:asciiTheme="minorHAnsi" w:hAnsiTheme="minorHAnsi"/>
                <w:sz w:val="16"/>
                <w:szCs w:val="16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Other</w:t>
            </w:r>
            <w:r w:rsidR="00BE5E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5E81" w:rsidRPr="00BE5E81">
              <w:rPr>
                <w:rFonts w:asciiTheme="minorHAnsi" w:hAnsiTheme="minorHAnsi"/>
                <w:sz w:val="16"/>
                <w:szCs w:val="16"/>
              </w:rPr>
              <w:t xml:space="preserve">(equipment necessary to </w:t>
            </w:r>
          </w:p>
          <w:p w:rsidR="00934AC8" w:rsidRPr="00AA5C78" w:rsidRDefault="00BE5E81" w:rsidP="008E25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 w:rsidRPr="00BE5E81">
              <w:rPr>
                <w:rFonts w:asciiTheme="minorHAnsi" w:hAnsiTheme="minorHAnsi"/>
                <w:sz w:val="16"/>
                <w:szCs w:val="16"/>
              </w:rPr>
              <w:t>complete job duties)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0A3A8B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L</w:t>
            </w:r>
            <w:r w:rsidR="00934AC8" w:rsidRPr="00AA5C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>Working Conditions</w:t>
            </w: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  <w:shd w:val="pct25" w:color="auto" w:fill="auto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Inside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BE5E81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Outside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D124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7DB" w:rsidRPr="00AA5C78" w:rsidTr="005317DB">
        <w:tc>
          <w:tcPr>
            <w:tcW w:w="648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4AC8" w:rsidRPr="00AA5C78" w:rsidRDefault="00934AC8" w:rsidP="008E25D5">
            <w:pPr>
              <w:rPr>
                <w:rFonts w:asciiTheme="minorHAnsi" w:hAnsiTheme="minorHAnsi"/>
                <w:sz w:val="20"/>
                <w:szCs w:val="20"/>
              </w:rPr>
            </w:pPr>
            <w:r w:rsidRPr="00AA5C78">
              <w:rPr>
                <w:rFonts w:asciiTheme="minorHAnsi" w:hAnsiTheme="minorHAnsi"/>
                <w:sz w:val="20"/>
                <w:szCs w:val="20"/>
              </w:rPr>
              <w:t xml:space="preserve">     Extremes in temp/humidity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C62A4C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34AC8" w:rsidRPr="00AA5C78" w:rsidRDefault="00934AC8" w:rsidP="005317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40B2" w:rsidRDefault="00C603FA" w:rsidP="008E25D5">
      <w:pPr>
        <w:rPr>
          <w:rFonts w:asciiTheme="minorHAnsi" w:hAnsiTheme="minorHAnsi"/>
        </w:rPr>
      </w:pPr>
      <w:r w:rsidRPr="00C603FA">
        <w:rPr>
          <w:rFonts w:asciiTheme="minorHAnsi" w:hAnsiTheme="minorHAnsi"/>
          <w:b/>
        </w:rPr>
        <w:t>Additional physical requirements:</w:t>
      </w:r>
      <w:r>
        <w:rPr>
          <w:rFonts w:asciiTheme="minorHAnsi" w:hAnsiTheme="minorHAnsi"/>
        </w:rPr>
        <w:t xml:space="preserve">  Work around machines with moving parts, moving objects or vehicles; work on ladders and/or scaffolding; exposure to gas, sewage, dampness, humidity, toxic chemicals, explosive environments and airborne dust; slippery or uneven walking surfaces; </w:t>
      </w:r>
    </w:p>
    <w:p w:rsidR="00C603FA" w:rsidRDefault="00C603FA" w:rsidP="008E25D5">
      <w:pPr>
        <w:rPr>
          <w:rFonts w:asciiTheme="minorHAnsi" w:hAnsiTheme="minorHAnsi"/>
        </w:rPr>
      </w:pPr>
    </w:p>
    <w:p w:rsidR="00C62A4C" w:rsidRDefault="00C62A4C" w:rsidP="008E25D5">
      <w:pPr>
        <w:rPr>
          <w:rFonts w:asciiTheme="minorHAnsi" w:hAnsiTheme="minorHAnsi"/>
        </w:rPr>
      </w:pPr>
      <w:r w:rsidRPr="00C62A4C">
        <w:rPr>
          <w:rFonts w:asciiTheme="minorHAnsi" w:hAnsiTheme="minorHAnsi"/>
          <w:b/>
        </w:rPr>
        <w:t>NOTE:</w:t>
      </w:r>
      <w:r>
        <w:rPr>
          <w:rFonts w:asciiTheme="minorHAnsi" w:hAnsiTheme="minorHAnsi"/>
        </w:rPr>
        <w:t xml:space="preserve">  Summer duties may change frequency of physical requirements, depending on assignment.</w:t>
      </w:r>
    </w:p>
    <w:p w:rsidR="00C62A4C" w:rsidRDefault="00C62A4C" w:rsidP="008E25D5">
      <w:pPr>
        <w:rPr>
          <w:rFonts w:asciiTheme="minorHAnsi" w:hAnsiTheme="minorHAnsi"/>
        </w:rPr>
      </w:pPr>
    </w:p>
    <w:p w:rsidR="005C1B54" w:rsidRPr="00AA5C78" w:rsidRDefault="005C1B54" w:rsidP="008E25D5">
      <w:pPr>
        <w:rPr>
          <w:rFonts w:asciiTheme="minorHAnsi" w:hAnsiTheme="minorHAnsi"/>
        </w:rPr>
      </w:pPr>
      <w:r w:rsidRPr="00C62A4C">
        <w:rPr>
          <w:rFonts w:asciiTheme="minorHAnsi" w:hAnsiTheme="minorHAnsi"/>
          <w:b/>
        </w:rPr>
        <w:t>Additional requirements:</w:t>
      </w:r>
      <w:r>
        <w:rPr>
          <w:rFonts w:asciiTheme="minorHAnsi" w:hAnsiTheme="minorHAnsi"/>
        </w:rPr>
        <w:t xml:space="preserve">  Successful </w:t>
      </w:r>
      <w:proofErr w:type="gramStart"/>
      <w:r>
        <w:rPr>
          <w:rFonts w:asciiTheme="minorHAnsi" w:hAnsiTheme="minorHAnsi"/>
        </w:rPr>
        <w:t>completion of post-offer drug screening and physical as well as background check</w:t>
      </w:r>
      <w:proofErr w:type="gramEnd"/>
      <w:r>
        <w:rPr>
          <w:rFonts w:asciiTheme="minorHAnsi" w:hAnsiTheme="minorHAnsi"/>
        </w:rPr>
        <w:t>.</w:t>
      </w:r>
    </w:p>
    <w:p w:rsidR="008E25D5" w:rsidRPr="00AA5C78" w:rsidRDefault="008E25D5" w:rsidP="008E25D5">
      <w:pPr>
        <w:rPr>
          <w:rFonts w:asciiTheme="minorHAnsi" w:hAnsiTheme="minorHAnsi"/>
        </w:rPr>
      </w:pPr>
    </w:p>
    <w:p w:rsidR="008E25D5" w:rsidRPr="00BE5E81" w:rsidRDefault="008E25D5" w:rsidP="008E25D5">
      <w:pPr>
        <w:rPr>
          <w:rFonts w:asciiTheme="minorHAnsi" w:hAnsiTheme="minorHAnsi"/>
        </w:rPr>
      </w:pPr>
      <w:r w:rsidRPr="00AA5C78">
        <w:rPr>
          <w:rFonts w:asciiTheme="minorHAnsi" w:hAnsiTheme="minorHAnsi"/>
          <w:b/>
        </w:rPr>
        <w:t>Terms of Employment:</w:t>
      </w:r>
      <w:r w:rsidR="00BE5E81">
        <w:rPr>
          <w:rFonts w:asciiTheme="minorHAnsi" w:hAnsiTheme="minorHAnsi"/>
          <w:b/>
        </w:rPr>
        <w:t xml:space="preserve">  </w:t>
      </w:r>
      <w:r w:rsidR="00BE5E81">
        <w:rPr>
          <w:rFonts w:asciiTheme="minorHAnsi" w:hAnsiTheme="minorHAnsi"/>
        </w:rPr>
        <w:t>Twelve-month assignment per Board polic</w:t>
      </w:r>
      <w:r w:rsidR="00ED1C4F">
        <w:rPr>
          <w:rFonts w:asciiTheme="minorHAnsi" w:hAnsiTheme="minorHAnsi"/>
        </w:rPr>
        <w:t>y and administrative guidelines.  Performance evaluated annually.</w:t>
      </w:r>
      <w:bookmarkStart w:id="0" w:name="_GoBack"/>
      <w:bookmarkEnd w:id="0"/>
    </w:p>
    <w:p w:rsidR="008E25D5" w:rsidRPr="00AA5C78" w:rsidRDefault="008E25D5" w:rsidP="008E25D5">
      <w:pPr>
        <w:rPr>
          <w:rFonts w:asciiTheme="minorHAnsi" w:hAnsiTheme="minorHAnsi"/>
        </w:rPr>
      </w:pPr>
    </w:p>
    <w:p w:rsidR="008E25D5" w:rsidRPr="00AA5C78" w:rsidRDefault="008E25D5" w:rsidP="008E25D5">
      <w:pPr>
        <w:rPr>
          <w:rFonts w:asciiTheme="minorHAnsi" w:hAnsiTheme="minorHAnsi"/>
        </w:rPr>
      </w:pPr>
    </w:p>
    <w:p w:rsidR="00AE3194" w:rsidRPr="00AA5C78" w:rsidRDefault="008E25D5" w:rsidP="008E25D5">
      <w:pPr>
        <w:rPr>
          <w:rFonts w:asciiTheme="minorHAnsi" w:hAnsiTheme="minorHAnsi"/>
          <w:b/>
        </w:rPr>
      </w:pPr>
      <w:r w:rsidRPr="00AA5C78">
        <w:rPr>
          <w:rFonts w:asciiTheme="minorHAnsi" w:hAnsiTheme="minorHAnsi"/>
          <w:b/>
        </w:rPr>
        <w:t>Date Last Revised:</w:t>
      </w:r>
      <w:r w:rsidR="006F5744" w:rsidRPr="00AA5C78">
        <w:rPr>
          <w:rFonts w:asciiTheme="minorHAnsi" w:hAnsiTheme="minorHAnsi"/>
        </w:rPr>
        <w:t xml:space="preserve">  </w:t>
      </w:r>
      <w:r w:rsidR="00931498">
        <w:rPr>
          <w:rFonts w:asciiTheme="minorHAnsi" w:hAnsiTheme="minorHAnsi"/>
        </w:rPr>
        <w:t>8</w:t>
      </w:r>
      <w:r w:rsidR="00D12409" w:rsidRPr="00AA5C78">
        <w:rPr>
          <w:rFonts w:asciiTheme="minorHAnsi" w:hAnsiTheme="minorHAnsi"/>
        </w:rPr>
        <w:t>/</w:t>
      </w:r>
      <w:r w:rsidR="0027601B">
        <w:rPr>
          <w:rFonts w:asciiTheme="minorHAnsi" w:hAnsiTheme="minorHAnsi"/>
        </w:rPr>
        <w:t>28</w:t>
      </w:r>
      <w:r w:rsidR="00D12409" w:rsidRPr="00AA5C78">
        <w:rPr>
          <w:rFonts w:asciiTheme="minorHAnsi" w:hAnsiTheme="minorHAnsi"/>
        </w:rPr>
        <w:t>/</w:t>
      </w:r>
      <w:r w:rsidR="00BE5E81">
        <w:rPr>
          <w:rFonts w:asciiTheme="minorHAnsi" w:hAnsiTheme="minorHAnsi"/>
        </w:rPr>
        <w:t>1</w:t>
      </w:r>
      <w:r w:rsidR="00931498">
        <w:rPr>
          <w:rFonts w:asciiTheme="minorHAnsi" w:hAnsiTheme="minorHAnsi"/>
        </w:rPr>
        <w:t>8</w:t>
      </w:r>
    </w:p>
    <w:p w:rsidR="00AE3194" w:rsidRPr="00AA5C78" w:rsidRDefault="00AE3194" w:rsidP="008E25D5">
      <w:pPr>
        <w:rPr>
          <w:rFonts w:asciiTheme="minorHAnsi" w:hAnsiTheme="minorHAnsi"/>
          <w:b/>
        </w:rPr>
      </w:pPr>
    </w:p>
    <w:p w:rsidR="00AE3194" w:rsidRPr="00AA5C78" w:rsidRDefault="00AE3194" w:rsidP="008E25D5">
      <w:pPr>
        <w:rPr>
          <w:rFonts w:asciiTheme="minorHAnsi" w:hAnsiTheme="minorHAnsi"/>
          <w:b/>
        </w:rPr>
      </w:pPr>
    </w:p>
    <w:sectPr w:rsidR="00AE3194" w:rsidRPr="00AA5C78" w:rsidSect="003C0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85" w:rsidRDefault="004A7A85">
      <w:r>
        <w:separator/>
      </w:r>
    </w:p>
  </w:endnote>
  <w:endnote w:type="continuationSeparator" w:id="0">
    <w:p w:rsidR="004A7A85" w:rsidRDefault="004A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 w:rsidP="008E25D5">
    <w:pPr>
      <w:pStyle w:val="Footer"/>
      <w:jc w:val="center"/>
    </w:pPr>
    <w:r>
      <w:t xml:space="preserve">W A T E R L O </w:t>
    </w:r>
    <w:proofErr w:type="spellStart"/>
    <w:r>
      <w:t>O</w:t>
    </w:r>
    <w:proofErr w:type="spellEnd"/>
    <w:r>
      <w:t xml:space="preserve">      C O M </w:t>
    </w:r>
    <w:proofErr w:type="spellStart"/>
    <w:r>
      <w:t>M</w:t>
    </w:r>
    <w:proofErr w:type="spellEnd"/>
    <w:r>
      <w:t xml:space="preserve"> U N I T Y      S C H O </w:t>
    </w:r>
    <w:proofErr w:type="spellStart"/>
    <w:r>
      <w:t>O</w:t>
    </w:r>
    <w:proofErr w:type="spellEnd"/>
    <w:r>
      <w:t xml:space="preserve"> L      D I S T R I C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85" w:rsidRDefault="004A7A85">
      <w:r>
        <w:separator/>
      </w:r>
    </w:p>
  </w:footnote>
  <w:footnote w:type="continuationSeparator" w:id="0">
    <w:p w:rsidR="004A7A85" w:rsidRDefault="004A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6" w:rsidRDefault="001D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111"/>
    <w:multiLevelType w:val="hybridMultilevel"/>
    <w:tmpl w:val="BFF2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A7B27"/>
    <w:multiLevelType w:val="hybridMultilevel"/>
    <w:tmpl w:val="15DC0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0"/>
    <w:rsid w:val="00047088"/>
    <w:rsid w:val="000A3A8B"/>
    <w:rsid w:val="001A2907"/>
    <w:rsid w:val="001D0146"/>
    <w:rsid w:val="001D40B2"/>
    <w:rsid w:val="0027601B"/>
    <w:rsid w:val="00311E64"/>
    <w:rsid w:val="003C065A"/>
    <w:rsid w:val="003F47F0"/>
    <w:rsid w:val="0040553C"/>
    <w:rsid w:val="0043346B"/>
    <w:rsid w:val="00487AB0"/>
    <w:rsid w:val="004A7A85"/>
    <w:rsid w:val="004C3B7D"/>
    <w:rsid w:val="005317DB"/>
    <w:rsid w:val="00597E37"/>
    <w:rsid w:val="005C1B54"/>
    <w:rsid w:val="005D791D"/>
    <w:rsid w:val="005F723B"/>
    <w:rsid w:val="006B7841"/>
    <w:rsid w:val="006E1FA1"/>
    <w:rsid w:val="006F5744"/>
    <w:rsid w:val="00780AF0"/>
    <w:rsid w:val="007B1642"/>
    <w:rsid w:val="00804546"/>
    <w:rsid w:val="00883FE8"/>
    <w:rsid w:val="008E1C43"/>
    <w:rsid w:val="008E25D5"/>
    <w:rsid w:val="009003A4"/>
    <w:rsid w:val="00914DB6"/>
    <w:rsid w:val="00931498"/>
    <w:rsid w:val="00934AC8"/>
    <w:rsid w:val="0096324D"/>
    <w:rsid w:val="009A7572"/>
    <w:rsid w:val="009D645E"/>
    <w:rsid w:val="00A103EB"/>
    <w:rsid w:val="00AA5C78"/>
    <w:rsid w:val="00AB566C"/>
    <w:rsid w:val="00AE3194"/>
    <w:rsid w:val="00B71FD1"/>
    <w:rsid w:val="00B95806"/>
    <w:rsid w:val="00BB1C95"/>
    <w:rsid w:val="00BD3E88"/>
    <w:rsid w:val="00BE5E81"/>
    <w:rsid w:val="00C058EF"/>
    <w:rsid w:val="00C603FA"/>
    <w:rsid w:val="00C62A4C"/>
    <w:rsid w:val="00C842C6"/>
    <w:rsid w:val="00CA6565"/>
    <w:rsid w:val="00CC16BF"/>
    <w:rsid w:val="00CC31DA"/>
    <w:rsid w:val="00CE79B7"/>
    <w:rsid w:val="00D006BA"/>
    <w:rsid w:val="00D12409"/>
    <w:rsid w:val="00D25C24"/>
    <w:rsid w:val="00DB09CA"/>
    <w:rsid w:val="00DB6305"/>
    <w:rsid w:val="00E0317A"/>
    <w:rsid w:val="00ED1C4F"/>
    <w:rsid w:val="00F478C5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5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5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schkatm\Application%20Data\Microsoft\Templates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589F-068E-4D40-A423-B703BCF8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WCSD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waschkatm</dc:creator>
  <cp:lastModifiedBy>Waschkat, Mickey</cp:lastModifiedBy>
  <cp:revision>7</cp:revision>
  <cp:lastPrinted>2018-08-09T21:38:00Z</cp:lastPrinted>
  <dcterms:created xsi:type="dcterms:W3CDTF">2018-08-01T21:34:00Z</dcterms:created>
  <dcterms:modified xsi:type="dcterms:W3CDTF">2018-09-25T14:32:00Z</dcterms:modified>
</cp:coreProperties>
</file>